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92" w:rsidRPr="00720750" w:rsidRDefault="00BA0792" w:rsidP="00BA0792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POLICY REMIT:  </w:t>
      </w:r>
      <w:r w:rsidRPr="00720750">
        <w:rPr>
          <w:rFonts w:cs="Arial"/>
          <w:b/>
          <w:sz w:val="28"/>
          <w:szCs w:val="28"/>
        </w:rPr>
        <w:t xml:space="preserve">RECEIVED FROM </w:t>
      </w:r>
      <w:r>
        <w:rPr>
          <w:rFonts w:cs="Arial"/>
          <w:b/>
          <w:sz w:val="28"/>
          <w:szCs w:val="28"/>
        </w:rPr>
        <w:t>(name of submitting group)</w:t>
      </w:r>
    </w:p>
    <w:p w:rsidR="00BA0792" w:rsidRDefault="00BA0792" w:rsidP="00BA0792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</w:p>
    <w:p w:rsidR="00BA0792" w:rsidRDefault="00BA0792" w:rsidP="00BA0792">
      <w:pPr>
        <w:ind w:left="600"/>
        <w:jc w:val="both"/>
        <w:rPr>
          <w:rFonts w:cs="Arial"/>
          <w:b/>
          <w:sz w:val="22"/>
          <w:szCs w:val="22"/>
          <w:u w:val="single"/>
        </w:rPr>
      </w:pPr>
    </w:p>
    <w:p w:rsidR="00BA0792" w:rsidRPr="001C34A2" w:rsidRDefault="00BA0792" w:rsidP="00BA0792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Policy Remit – Title:</w:t>
      </w:r>
    </w:p>
    <w:p w:rsidR="00BA0792" w:rsidRDefault="00BA0792" w:rsidP="00BA0792">
      <w:pPr>
        <w:jc w:val="both"/>
        <w:rPr>
          <w:rFonts w:cs="Arial"/>
          <w:sz w:val="22"/>
          <w:szCs w:val="22"/>
        </w:rPr>
      </w:pPr>
    </w:p>
    <w:p w:rsidR="00BA0792" w:rsidRDefault="00BA0792" w:rsidP="00BA0792">
      <w:pPr>
        <w:jc w:val="both"/>
        <w:rPr>
          <w:rFonts w:cs="Arial"/>
          <w:b/>
          <w:sz w:val="22"/>
          <w:szCs w:val="22"/>
        </w:rPr>
      </w:pPr>
    </w:p>
    <w:p w:rsidR="00BA0792" w:rsidRPr="001C34A2" w:rsidRDefault="00BA0792" w:rsidP="00BA0792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Policy Remit – Recommendation:</w:t>
      </w:r>
    </w:p>
    <w:p w:rsidR="00BA0792" w:rsidRDefault="00BA0792" w:rsidP="00BA0792">
      <w:pPr>
        <w:jc w:val="both"/>
        <w:rPr>
          <w:rFonts w:cs="Arial"/>
          <w:sz w:val="22"/>
          <w:szCs w:val="22"/>
        </w:rPr>
      </w:pPr>
    </w:p>
    <w:p w:rsidR="00BA0792" w:rsidRDefault="00BA0792" w:rsidP="00BA0792">
      <w:pPr>
        <w:jc w:val="both"/>
        <w:rPr>
          <w:rFonts w:cs="Arial"/>
          <w:sz w:val="22"/>
          <w:szCs w:val="22"/>
        </w:rPr>
      </w:pPr>
    </w:p>
    <w:p w:rsidR="00BA0792" w:rsidRDefault="00BA0792" w:rsidP="00BA0792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Rationale:</w:t>
      </w:r>
    </w:p>
    <w:p w:rsidR="00BA0792" w:rsidRDefault="00BA0792" w:rsidP="00BA0792">
      <w:pPr>
        <w:jc w:val="both"/>
        <w:rPr>
          <w:rFonts w:cs="Arial"/>
          <w:b/>
          <w:sz w:val="22"/>
          <w:szCs w:val="22"/>
        </w:rPr>
      </w:pPr>
    </w:p>
    <w:p w:rsidR="00BA0792" w:rsidRDefault="00BA0792" w:rsidP="00BA0792">
      <w:pPr>
        <w:jc w:val="both"/>
        <w:rPr>
          <w:rFonts w:cs="Arial"/>
          <w:b/>
          <w:sz w:val="22"/>
          <w:szCs w:val="22"/>
        </w:rPr>
      </w:pPr>
    </w:p>
    <w:p w:rsidR="00BA0792" w:rsidRDefault="00BA0792" w:rsidP="00BA0792">
      <w:pPr>
        <w:jc w:val="both"/>
        <w:rPr>
          <w:rFonts w:cs="Arial"/>
          <w:b/>
          <w:sz w:val="22"/>
          <w:szCs w:val="22"/>
        </w:rPr>
      </w:pPr>
    </w:p>
    <w:p w:rsidR="00BA0792" w:rsidRDefault="00BA0792" w:rsidP="00BA0792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Remember that other groups reviewing your proposal do not have the benefit of the discussion which took place within your group.  </w:t>
      </w:r>
      <w:r w:rsidRPr="006D3F10">
        <w:rPr>
          <w:rFonts w:cs="Arial"/>
          <w:i/>
          <w:sz w:val="22"/>
          <w:szCs w:val="22"/>
        </w:rPr>
        <w:t>Please ensure that the rationale clearly explains the reason for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and what is intended to be achieved by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the proposed </w:t>
      </w:r>
      <w:r>
        <w:rPr>
          <w:rFonts w:cs="Arial"/>
          <w:i/>
          <w:sz w:val="22"/>
          <w:szCs w:val="22"/>
        </w:rPr>
        <w:t>policy remit.</w:t>
      </w:r>
      <w:r w:rsidRPr="006D3F1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 </w:t>
      </w:r>
    </w:p>
    <w:p w:rsidR="00BA0792" w:rsidRDefault="00BA0792" w:rsidP="00BA0792">
      <w:pPr>
        <w:rPr>
          <w:rFonts w:cs="Arial"/>
          <w:i/>
          <w:sz w:val="22"/>
          <w:szCs w:val="22"/>
        </w:rPr>
      </w:pPr>
      <w:r w:rsidRPr="006D3F10">
        <w:rPr>
          <w:rFonts w:cs="Arial"/>
          <w:i/>
          <w:sz w:val="22"/>
          <w:szCs w:val="22"/>
        </w:rPr>
        <w:t xml:space="preserve">Please also consider </w:t>
      </w:r>
      <w:r>
        <w:rPr>
          <w:rFonts w:cs="Arial"/>
          <w:i/>
          <w:sz w:val="22"/>
          <w:szCs w:val="22"/>
        </w:rPr>
        <w:t xml:space="preserve">and outline </w:t>
      </w:r>
      <w:r w:rsidRPr="006D3F10">
        <w:rPr>
          <w:rFonts w:cs="Arial"/>
          <w:i/>
          <w:sz w:val="22"/>
          <w:szCs w:val="22"/>
        </w:rPr>
        <w:t>the consequences of the proposed amendment</w:t>
      </w:r>
      <w:r>
        <w:rPr>
          <w:rFonts w:cs="Arial"/>
          <w:i/>
          <w:sz w:val="22"/>
          <w:szCs w:val="22"/>
        </w:rPr>
        <w:t xml:space="preserve">. </w:t>
      </w:r>
      <w:r w:rsidRPr="006D3F10">
        <w:rPr>
          <w:rFonts w:cs="Arial"/>
          <w:i/>
          <w:sz w:val="22"/>
          <w:szCs w:val="22"/>
        </w:rPr>
        <w:t xml:space="preserve">   </w:t>
      </w:r>
    </w:p>
    <w:p w:rsidR="00BA0792" w:rsidRPr="00385F95" w:rsidRDefault="00BA0792" w:rsidP="00BA0792">
      <w:pPr>
        <w:jc w:val="both"/>
        <w:rPr>
          <w:sz w:val="22"/>
          <w:szCs w:val="22"/>
        </w:rPr>
      </w:pPr>
    </w:p>
    <w:p w:rsidR="00BA0792" w:rsidRPr="00385F95" w:rsidRDefault="00BA0792" w:rsidP="00BA0792">
      <w:pPr>
        <w:jc w:val="both"/>
        <w:rPr>
          <w:sz w:val="22"/>
          <w:szCs w:val="22"/>
        </w:rPr>
      </w:pPr>
    </w:p>
    <w:p w:rsidR="00BA0792" w:rsidRPr="00385F95" w:rsidRDefault="00BA0792" w:rsidP="00BA0792">
      <w:pPr>
        <w:jc w:val="both"/>
        <w:rPr>
          <w:sz w:val="22"/>
          <w:szCs w:val="22"/>
        </w:rPr>
      </w:pPr>
    </w:p>
    <w:p w:rsidR="00BA0792" w:rsidRDefault="00BA0792" w:rsidP="00BA0792"/>
    <w:p w:rsidR="00212087" w:rsidRDefault="00212087"/>
    <w:sectPr w:rsidR="00212087" w:rsidSect="007D5FE6">
      <w:footerReference w:type="default" r:id="rId7"/>
      <w:pgSz w:w="11907" w:h="16840" w:code="9"/>
      <w:pgMar w:top="426" w:right="1418" w:bottom="1134" w:left="1418" w:header="567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6A" w:rsidRDefault="0045576A">
      <w:r>
        <w:separator/>
      </w:r>
    </w:p>
  </w:endnote>
  <w:endnote w:type="continuationSeparator" w:id="0">
    <w:p w:rsidR="0045576A" w:rsidRDefault="0045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D3" w:rsidRDefault="00BA0792" w:rsidP="00B31EE9">
    <w:pPr>
      <w:pStyle w:val="Heading1"/>
      <w:ind w:left="0" w:firstLine="0"/>
      <w:jc w:val="center"/>
      <w:rPr>
        <w:b w:val="0"/>
        <w:sz w:val="16"/>
      </w:rPr>
    </w:pPr>
    <w:r>
      <w:rPr>
        <w:b w:val="0"/>
        <w:sz w:val="16"/>
      </w:rPr>
      <w:t>National Office, Level 3, Findex House, 57 Willis Street, PO Box 2128, Wellington 6140</w:t>
    </w:r>
  </w:p>
  <w:p w:rsidR="003823D3" w:rsidRPr="00B31EE9" w:rsidRDefault="00BA0792" w:rsidP="00B31EE9">
    <w:pPr>
      <w:ind w:right="-478"/>
      <w:jc w:val="center"/>
      <w:rPr>
        <w:sz w:val="16"/>
        <w:szCs w:val="16"/>
      </w:rPr>
    </w:pPr>
    <w:r>
      <w:rPr>
        <w:sz w:val="16"/>
        <w:szCs w:val="16"/>
      </w:rPr>
      <w:t>Telephone: (64) 0800 28 38 48</w:t>
    </w:r>
    <w:r w:rsidRPr="00B31EE9">
      <w:rPr>
        <w:sz w:val="16"/>
        <w:szCs w:val="16"/>
      </w:rPr>
      <w:t xml:space="preserve">   Fax: (64) 04 382 9993</w:t>
    </w:r>
  </w:p>
  <w:p w:rsidR="003823D3" w:rsidRPr="00B31EE9" w:rsidRDefault="00BA0792" w:rsidP="00B31EE9">
    <w:pPr>
      <w:jc w:val="center"/>
      <w:rPr>
        <w:sz w:val="16"/>
        <w:szCs w:val="16"/>
      </w:rPr>
    </w:pPr>
    <w:r w:rsidRPr="00B31EE9">
      <w:rPr>
        <w:sz w:val="16"/>
        <w:szCs w:val="16"/>
      </w:rPr>
      <w:t xml:space="preserve">Email: </w:t>
    </w:r>
    <w:r>
      <w:rPr>
        <w:sz w:val="16"/>
        <w:szCs w:val="16"/>
      </w:rPr>
      <w:t>remits</w:t>
    </w:r>
    <w:r w:rsidRPr="00B31EE9">
      <w:rPr>
        <w:sz w:val="16"/>
        <w:szCs w:val="16"/>
      </w:rPr>
      <w:t>@nzno.org.nz   Website: www.nzno.org.nz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6A" w:rsidRDefault="0045576A">
      <w:r>
        <w:separator/>
      </w:r>
    </w:p>
  </w:footnote>
  <w:footnote w:type="continuationSeparator" w:id="0">
    <w:p w:rsidR="0045576A" w:rsidRDefault="0045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71"/>
    <w:rsid w:val="00022375"/>
    <w:rsid w:val="00076EBD"/>
    <w:rsid w:val="00097AB3"/>
    <w:rsid w:val="000C0D63"/>
    <w:rsid w:val="000E6671"/>
    <w:rsid w:val="00212087"/>
    <w:rsid w:val="00217A35"/>
    <w:rsid w:val="002704D5"/>
    <w:rsid w:val="003052FF"/>
    <w:rsid w:val="00355E5D"/>
    <w:rsid w:val="003A60E1"/>
    <w:rsid w:val="003C4A73"/>
    <w:rsid w:val="00432101"/>
    <w:rsid w:val="0045576A"/>
    <w:rsid w:val="0053245D"/>
    <w:rsid w:val="0074492A"/>
    <w:rsid w:val="0077569B"/>
    <w:rsid w:val="00776A82"/>
    <w:rsid w:val="00796CA5"/>
    <w:rsid w:val="007F5D3E"/>
    <w:rsid w:val="00846C6C"/>
    <w:rsid w:val="00854B83"/>
    <w:rsid w:val="00934366"/>
    <w:rsid w:val="009B0841"/>
    <w:rsid w:val="009D2148"/>
    <w:rsid w:val="00AA36CA"/>
    <w:rsid w:val="00AD513D"/>
    <w:rsid w:val="00AF530D"/>
    <w:rsid w:val="00BA0792"/>
    <w:rsid w:val="00BB1DE4"/>
    <w:rsid w:val="00BE5374"/>
    <w:rsid w:val="00C26D6A"/>
    <w:rsid w:val="00C651E0"/>
    <w:rsid w:val="00CC185A"/>
    <w:rsid w:val="00D924FE"/>
    <w:rsid w:val="00F52947"/>
    <w:rsid w:val="00F75232"/>
    <w:rsid w:val="00F81267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A0792"/>
    <w:pPr>
      <w:keepNext/>
      <w:ind w:left="1418" w:hanging="1418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792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A0792"/>
    <w:pPr>
      <w:keepNext/>
      <w:ind w:left="1418" w:hanging="1418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79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dminWEB\20200311%205077%20OMOV%20updates\Template%20-%20Policy%20remit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Policy remit, 2020.dotx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maddy</cp:lastModifiedBy>
  <cp:revision>1</cp:revision>
  <dcterms:created xsi:type="dcterms:W3CDTF">2020-03-11T02:07:00Z</dcterms:created>
  <dcterms:modified xsi:type="dcterms:W3CDTF">2020-03-11T02:07:00Z</dcterms:modified>
</cp:coreProperties>
</file>