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07942" w14:textId="56884DAF" w:rsidR="006209C0" w:rsidRDefault="00435460" w:rsidP="00435460">
      <w:pPr>
        <w:spacing w:before="9"/>
        <w:jc w:val="center"/>
        <w:rPr>
          <w:rFonts w:ascii="Times New Roman" w:eastAsia="Times New Roman" w:hAnsi="Times New Roman" w:cs="Times New Roman"/>
          <w:sz w:val="6"/>
          <w:szCs w:val="6"/>
        </w:rPr>
      </w:pPr>
      <w:r w:rsidRPr="00435460">
        <w:rPr>
          <w:rFonts w:ascii="Times New Roman" w:eastAsia="Times New Roman" w:hAnsi="Times New Roman" w:cs="Times New Roman"/>
          <w:noProof/>
          <w:sz w:val="20"/>
          <w:szCs w:val="20"/>
          <w:lang w:val="en-NZ" w:eastAsia="en-NZ"/>
        </w:rPr>
        <w:drawing>
          <wp:inline distT="0" distB="0" distL="0" distR="0" wp14:anchorId="46192464" wp14:editId="4D95E6CB">
            <wp:extent cx="1619250" cy="922667"/>
            <wp:effectExtent l="0" t="0" r="0" b="0"/>
            <wp:docPr id="1" name="Picture 1" descr="G:\CANCER NURSES COLLEGE\LOGO Au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ANCER NURSES COLLEGE\LOGO Aug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801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8A849" w14:textId="4BD8E349" w:rsidR="006209C0" w:rsidRDefault="00AE0037" w:rsidP="00AE0037">
      <w:pPr>
        <w:tabs>
          <w:tab w:val="left" w:pos="7965"/>
        </w:tabs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084CDF">
        <w:rPr>
          <w:rFonts w:ascii="Times New Roman" w:eastAsia="Times New Roman" w:hAnsi="Times New Roman" w:cs="Times New Roman"/>
          <w:sz w:val="20"/>
          <w:szCs w:val="20"/>
        </w:rPr>
        <w:t>2018</w:t>
      </w:r>
    </w:p>
    <w:p w14:paraId="134CEFC5" w14:textId="77777777" w:rsidR="006209C0" w:rsidRDefault="006209C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1997DE" w14:textId="0189ED34" w:rsidR="00435460" w:rsidRDefault="00435460" w:rsidP="006C42FD">
      <w:pPr>
        <w:ind w:firstLine="1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NZ" w:eastAsia="en-NZ"/>
        </w:rPr>
        <mc:AlternateContent>
          <mc:Choice Requires="wps">
            <w:drawing>
              <wp:inline distT="0" distB="0" distL="0" distR="0" wp14:anchorId="235D9007" wp14:editId="576B0F7F">
                <wp:extent cx="5798185" cy="248920"/>
                <wp:effectExtent l="0" t="0" r="5715" b="5080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24892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34D50" w14:textId="77777777" w:rsidR="00435460" w:rsidRDefault="00435460" w:rsidP="00435460">
                            <w:pPr>
                              <w:spacing w:line="388" w:lineRule="exact"/>
                              <w:ind w:left="28"/>
                              <w:jc w:val="center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32"/>
                              </w:rPr>
                              <w:t>NZNO</w:t>
                            </w:r>
                            <w:r>
                              <w:rPr>
                                <w:rFonts w:ascii="Calibri"/>
                                <w:b/>
                                <w:spacing w:val="-1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32"/>
                              </w:rPr>
                              <w:t>CANCER</w:t>
                            </w:r>
                            <w:r>
                              <w:rPr>
                                <w:rFonts w:ascii="Calibri"/>
                                <w:b/>
                                <w:spacing w:val="-1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32"/>
                              </w:rPr>
                              <w:t>NURSES</w:t>
                            </w:r>
                            <w:r>
                              <w:rPr>
                                <w:rFonts w:ascii="Calibri"/>
                                <w:b/>
                                <w:spacing w:val="-1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32"/>
                              </w:rPr>
                              <w:t>COLLEGE</w:t>
                            </w:r>
                            <w:r>
                              <w:rPr>
                                <w:rFonts w:ascii="Calibri"/>
                                <w:b/>
                                <w:spacing w:val="-1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32"/>
                              </w:rPr>
                              <w:t>EDUCATION</w:t>
                            </w:r>
                            <w:r>
                              <w:rPr>
                                <w:rFonts w:ascii="Calibri"/>
                                <w:b/>
                                <w:spacing w:val="-1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32"/>
                              </w:rPr>
                              <w:t>GRANT</w:t>
                            </w:r>
                            <w:r>
                              <w:rPr>
                                <w:rFonts w:ascii="Calibri"/>
                                <w:b/>
                                <w:spacing w:val="-1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32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35D900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56.55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" fillcolor="#e7e6e6" stroked="f">
                <v:textbox inset="0,0,0,0">
                  <w:txbxContent>
                    <w:p w14:paraId="6A134D50" w14:textId="77777777" w:rsidR="00435460" w:rsidRDefault="00435460" w:rsidP="00435460">
                      <w:pPr>
                        <w:spacing w:line="388" w:lineRule="exact"/>
                        <w:ind w:left="28"/>
                        <w:jc w:val="center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/>
                          <w:b/>
                          <w:sz w:val="32"/>
                        </w:rPr>
                        <w:t>NZNO</w:t>
                      </w:r>
                      <w:r>
                        <w:rPr>
                          <w:rFonts w:ascii="Calibri"/>
                          <w:b/>
                          <w:spacing w:val="-15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32"/>
                        </w:rPr>
                        <w:t>CANCER</w:t>
                      </w:r>
                      <w:r>
                        <w:rPr>
                          <w:rFonts w:ascii="Calibri"/>
                          <w:b/>
                          <w:spacing w:val="-14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32"/>
                        </w:rPr>
                        <w:t>NURSES</w:t>
                      </w:r>
                      <w:r>
                        <w:rPr>
                          <w:rFonts w:ascii="Calibri"/>
                          <w:b/>
                          <w:spacing w:val="-15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32"/>
                        </w:rPr>
                        <w:t>COLLEGE</w:t>
                      </w:r>
                      <w:r>
                        <w:rPr>
                          <w:rFonts w:ascii="Calibri"/>
                          <w:b/>
                          <w:spacing w:val="-14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32"/>
                        </w:rPr>
                        <w:t>EDUCATION</w:t>
                      </w:r>
                      <w:r>
                        <w:rPr>
                          <w:rFonts w:ascii="Calibri"/>
                          <w:b/>
                          <w:spacing w:val="-15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32"/>
                        </w:rPr>
                        <w:t>GRANT</w:t>
                      </w:r>
                      <w:r>
                        <w:rPr>
                          <w:rFonts w:ascii="Calibri"/>
                          <w:b/>
                          <w:spacing w:val="-13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32"/>
                        </w:rPr>
                        <w:t>APPLICATION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F34CE4" w14:textId="76CCFDCF" w:rsidR="00BC423A" w:rsidRPr="00BC423A" w:rsidRDefault="00BC423A" w:rsidP="00BC423A">
      <w:pPr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423A">
        <w:rPr>
          <w:rFonts w:ascii="Times New Roman" w:eastAsia="Times New Roman" w:hAnsi="Times New Roman" w:cs="Times New Roman"/>
          <w:b/>
          <w:sz w:val="24"/>
          <w:szCs w:val="24"/>
        </w:rPr>
        <w:t>**Please refer to the Grant Application Criteria Document before completing this application**</w:t>
      </w:r>
    </w:p>
    <w:p w14:paraId="147963FD" w14:textId="77777777" w:rsidR="00435460" w:rsidRDefault="00435460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0997224D" w14:textId="77777777" w:rsidR="006209C0" w:rsidRDefault="006209C0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9367" w:type="dxa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6"/>
        <w:gridCol w:w="1686"/>
        <w:gridCol w:w="1149"/>
        <w:gridCol w:w="3686"/>
      </w:tblGrid>
      <w:tr w:rsidR="006209C0" w14:paraId="4C231C09" w14:textId="77777777" w:rsidTr="002A2872">
        <w:trPr>
          <w:trHeight w:hRule="exact" w:val="305"/>
        </w:trPr>
        <w:tc>
          <w:tcPr>
            <w:tcW w:w="2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B8D43" w14:textId="77777777" w:rsidR="006209C0" w:rsidRPr="002B5695" w:rsidRDefault="00D24EA7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B5695">
              <w:rPr>
                <w:rFonts w:ascii="Calibri"/>
                <w:b/>
                <w:spacing w:val="-1"/>
                <w:sz w:val="24"/>
              </w:rPr>
              <w:t>Surname</w:t>
            </w:r>
          </w:p>
        </w:tc>
        <w:tc>
          <w:tcPr>
            <w:tcW w:w="65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6FA0B" w14:textId="77777777" w:rsidR="006209C0" w:rsidRDefault="006209C0"/>
        </w:tc>
      </w:tr>
      <w:tr w:rsidR="006209C0" w14:paraId="26261345" w14:textId="77777777" w:rsidTr="002A2872">
        <w:trPr>
          <w:trHeight w:hRule="exact" w:val="302"/>
        </w:trPr>
        <w:tc>
          <w:tcPr>
            <w:tcW w:w="2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76D44" w14:textId="77777777" w:rsidR="006209C0" w:rsidRPr="002B5695" w:rsidRDefault="00D24EA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B5695">
              <w:rPr>
                <w:rFonts w:ascii="Calibri"/>
                <w:b/>
                <w:spacing w:val="-1"/>
                <w:sz w:val="24"/>
              </w:rPr>
              <w:t>First</w:t>
            </w:r>
            <w:r w:rsidRPr="002B5695">
              <w:rPr>
                <w:rFonts w:ascii="Calibri"/>
                <w:b/>
                <w:spacing w:val="-4"/>
                <w:sz w:val="24"/>
              </w:rPr>
              <w:t xml:space="preserve"> </w:t>
            </w:r>
            <w:r w:rsidRPr="002B5695">
              <w:rPr>
                <w:rFonts w:ascii="Calibri"/>
                <w:b/>
                <w:spacing w:val="-1"/>
                <w:sz w:val="24"/>
              </w:rPr>
              <w:t>Name</w:t>
            </w:r>
          </w:p>
        </w:tc>
        <w:tc>
          <w:tcPr>
            <w:tcW w:w="65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7CE67" w14:textId="77777777" w:rsidR="006209C0" w:rsidRDefault="006209C0"/>
        </w:tc>
      </w:tr>
      <w:tr w:rsidR="006209C0" w14:paraId="290B4773" w14:textId="77777777" w:rsidTr="002A2872">
        <w:trPr>
          <w:trHeight w:hRule="exact" w:val="302"/>
        </w:trPr>
        <w:tc>
          <w:tcPr>
            <w:tcW w:w="2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E0D58" w14:textId="77777777" w:rsidR="006209C0" w:rsidRPr="002B5695" w:rsidRDefault="00D24EA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 w:rsidRPr="002B5695">
              <w:rPr>
                <w:rFonts w:ascii="Calibri"/>
                <w:b/>
                <w:spacing w:val="-1"/>
                <w:sz w:val="24"/>
              </w:rPr>
              <w:t>Organisation</w:t>
            </w:r>
            <w:proofErr w:type="spellEnd"/>
          </w:p>
        </w:tc>
        <w:tc>
          <w:tcPr>
            <w:tcW w:w="65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2A331" w14:textId="77777777" w:rsidR="006209C0" w:rsidRDefault="006209C0"/>
        </w:tc>
      </w:tr>
      <w:tr w:rsidR="006209C0" w14:paraId="47439CFA" w14:textId="77777777" w:rsidTr="002A2872">
        <w:trPr>
          <w:trHeight w:hRule="exact" w:val="302"/>
        </w:trPr>
        <w:tc>
          <w:tcPr>
            <w:tcW w:w="2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0C68B" w14:textId="5525ABFC" w:rsidR="006209C0" w:rsidRPr="002B5695" w:rsidRDefault="00D24EA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B5695">
              <w:rPr>
                <w:rFonts w:ascii="Calibri"/>
                <w:b/>
                <w:spacing w:val="-1"/>
                <w:sz w:val="24"/>
              </w:rPr>
              <w:t>Position</w:t>
            </w:r>
            <w:r w:rsidR="00252969" w:rsidRPr="002B5695">
              <w:rPr>
                <w:rFonts w:ascii="Calibri"/>
                <w:b/>
                <w:spacing w:val="-1"/>
                <w:sz w:val="24"/>
              </w:rPr>
              <w:t>/role</w:t>
            </w:r>
          </w:p>
        </w:tc>
        <w:tc>
          <w:tcPr>
            <w:tcW w:w="65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D8C13" w14:textId="77777777" w:rsidR="006209C0" w:rsidRDefault="006209C0"/>
        </w:tc>
      </w:tr>
      <w:tr w:rsidR="00435460" w14:paraId="718765BA" w14:textId="77777777" w:rsidTr="00745160">
        <w:trPr>
          <w:trHeight w:val="598"/>
        </w:trPr>
        <w:tc>
          <w:tcPr>
            <w:tcW w:w="284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063281F" w14:textId="77777777" w:rsidR="00435460" w:rsidRDefault="00435460">
            <w:pPr>
              <w:pStyle w:val="TableParagraph"/>
              <w:spacing w:line="291" w:lineRule="exact"/>
              <w:ind w:left="102"/>
              <w:rPr>
                <w:rFonts w:ascii="Calibri"/>
                <w:b/>
                <w:spacing w:val="-1"/>
                <w:sz w:val="24"/>
              </w:rPr>
            </w:pPr>
            <w:r w:rsidRPr="00745160">
              <w:rPr>
                <w:rFonts w:ascii="Calibri"/>
                <w:b/>
                <w:sz w:val="24"/>
              </w:rPr>
              <w:t>Postal</w:t>
            </w:r>
            <w:r w:rsidRPr="00745160">
              <w:rPr>
                <w:rFonts w:ascii="Calibri"/>
                <w:b/>
                <w:spacing w:val="-7"/>
                <w:sz w:val="24"/>
              </w:rPr>
              <w:t xml:space="preserve"> </w:t>
            </w:r>
            <w:r w:rsidRPr="00745160">
              <w:rPr>
                <w:rFonts w:ascii="Calibri"/>
                <w:b/>
                <w:spacing w:val="-1"/>
                <w:sz w:val="24"/>
              </w:rPr>
              <w:t>Address</w:t>
            </w:r>
          </w:p>
          <w:p w14:paraId="4706F7F7" w14:textId="77777777" w:rsidR="00773957" w:rsidRDefault="00773957">
            <w:pPr>
              <w:pStyle w:val="TableParagraph"/>
              <w:spacing w:line="291" w:lineRule="exact"/>
              <w:ind w:left="102"/>
              <w:rPr>
                <w:rFonts w:ascii="Calibri"/>
                <w:b/>
                <w:spacing w:val="-1"/>
                <w:sz w:val="24"/>
              </w:rPr>
            </w:pPr>
          </w:p>
          <w:p w14:paraId="07EA0834" w14:textId="77777777" w:rsidR="00773957" w:rsidRPr="00745160" w:rsidRDefault="0077395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13E4DE5" w14:textId="3A245E65" w:rsidR="00435460" w:rsidRPr="00745160" w:rsidRDefault="0074516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WORK</w:t>
            </w:r>
          </w:p>
          <w:p w14:paraId="0E3F28C1" w14:textId="77777777" w:rsidR="00435460" w:rsidRPr="00745160" w:rsidRDefault="00435460">
            <w:pPr>
              <w:rPr>
                <w:b/>
              </w:rPr>
            </w:pPr>
          </w:p>
          <w:p w14:paraId="27CBBAB8" w14:textId="77777777" w:rsidR="00435460" w:rsidRPr="00745160" w:rsidRDefault="00435460">
            <w:pPr>
              <w:rPr>
                <w:b/>
              </w:rPr>
            </w:pP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04DCE44" w14:textId="3B0CAB15" w:rsidR="00435460" w:rsidRPr="00745160" w:rsidRDefault="0074516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HOME</w:t>
            </w:r>
          </w:p>
          <w:p w14:paraId="53EEEC88" w14:textId="77777777" w:rsidR="00435460" w:rsidRPr="00745160" w:rsidRDefault="00435460">
            <w:pPr>
              <w:rPr>
                <w:b/>
              </w:rPr>
            </w:pPr>
          </w:p>
          <w:p w14:paraId="38495D27" w14:textId="77777777" w:rsidR="00435460" w:rsidRPr="00745160" w:rsidRDefault="00435460">
            <w:pPr>
              <w:rPr>
                <w:b/>
              </w:rPr>
            </w:pPr>
          </w:p>
        </w:tc>
      </w:tr>
      <w:tr w:rsidR="006209C0" w14:paraId="49D8E868" w14:textId="77777777" w:rsidTr="002A2872">
        <w:trPr>
          <w:trHeight w:hRule="exact" w:val="302"/>
        </w:trPr>
        <w:tc>
          <w:tcPr>
            <w:tcW w:w="2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E5043" w14:textId="77777777" w:rsidR="006209C0" w:rsidRPr="002B5695" w:rsidRDefault="00D24EA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B5695">
              <w:rPr>
                <w:rFonts w:ascii="Calibri"/>
                <w:b/>
                <w:spacing w:val="-1"/>
                <w:sz w:val="24"/>
              </w:rPr>
              <w:t>Email</w:t>
            </w:r>
            <w:r w:rsidRPr="002B5695">
              <w:rPr>
                <w:rFonts w:ascii="Calibri"/>
                <w:b/>
                <w:spacing w:val="-3"/>
                <w:sz w:val="24"/>
              </w:rPr>
              <w:t xml:space="preserve"> </w:t>
            </w:r>
            <w:r w:rsidRPr="002B5695">
              <w:rPr>
                <w:rFonts w:ascii="Calibri"/>
                <w:b/>
                <w:spacing w:val="-1"/>
                <w:sz w:val="24"/>
              </w:rPr>
              <w:t>Address</w:t>
            </w:r>
          </w:p>
        </w:tc>
        <w:tc>
          <w:tcPr>
            <w:tcW w:w="65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9FE98" w14:textId="77777777" w:rsidR="006209C0" w:rsidRDefault="006209C0"/>
        </w:tc>
      </w:tr>
      <w:tr w:rsidR="006209C0" w14:paraId="1CA81A8C" w14:textId="77777777" w:rsidTr="002A2872">
        <w:trPr>
          <w:trHeight w:hRule="exact" w:val="302"/>
        </w:trPr>
        <w:tc>
          <w:tcPr>
            <w:tcW w:w="2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8B9CC" w14:textId="77777777" w:rsidR="006209C0" w:rsidRPr="002B5695" w:rsidRDefault="00D24EA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B5695">
              <w:rPr>
                <w:rFonts w:ascii="Calibri"/>
                <w:b/>
                <w:sz w:val="24"/>
              </w:rPr>
              <w:t>Work</w:t>
            </w:r>
            <w:r w:rsidRPr="002B5695">
              <w:rPr>
                <w:rFonts w:ascii="Calibri"/>
                <w:b/>
                <w:spacing w:val="-11"/>
                <w:sz w:val="24"/>
              </w:rPr>
              <w:t xml:space="preserve"> </w:t>
            </w:r>
            <w:r w:rsidRPr="002B5695">
              <w:rPr>
                <w:rFonts w:ascii="Calibri"/>
                <w:b/>
                <w:spacing w:val="-1"/>
                <w:sz w:val="24"/>
              </w:rPr>
              <w:t>Phone</w:t>
            </w:r>
          </w:p>
        </w:tc>
        <w:tc>
          <w:tcPr>
            <w:tcW w:w="65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C7CAE" w14:textId="77777777" w:rsidR="006209C0" w:rsidRDefault="006209C0"/>
        </w:tc>
      </w:tr>
      <w:tr w:rsidR="006209C0" w14:paraId="43FE4B7E" w14:textId="77777777" w:rsidTr="002A2872">
        <w:trPr>
          <w:trHeight w:hRule="exact" w:val="304"/>
        </w:trPr>
        <w:tc>
          <w:tcPr>
            <w:tcW w:w="2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F1F95" w14:textId="4AC975A2" w:rsidR="006209C0" w:rsidRPr="002B5695" w:rsidRDefault="00D24EA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B5695">
              <w:rPr>
                <w:rFonts w:ascii="Calibri"/>
                <w:b/>
                <w:spacing w:val="-1"/>
                <w:sz w:val="24"/>
              </w:rPr>
              <w:t>Home</w:t>
            </w:r>
            <w:r w:rsidRPr="002B5695">
              <w:rPr>
                <w:rFonts w:ascii="Calibri"/>
                <w:b/>
                <w:spacing w:val="-2"/>
                <w:sz w:val="24"/>
              </w:rPr>
              <w:t xml:space="preserve"> </w:t>
            </w:r>
            <w:r w:rsidRPr="002B5695">
              <w:rPr>
                <w:rFonts w:ascii="Calibri"/>
                <w:b/>
                <w:sz w:val="24"/>
              </w:rPr>
              <w:t>Phone</w:t>
            </w:r>
            <w:r w:rsidR="00C05DF8" w:rsidRPr="002B5695">
              <w:rPr>
                <w:rFonts w:ascii="Calibri"/>
                <w:b/>
                <w:sz w:val="24"/>
              </w:rPr>
              <w:t>/Mobile no.</w:t>
            </w:r>
          </w:p>
        </w:tc>
        <w:tc>
          <w:tcPr>
            <w:tcW w:w="65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B9634" w14:textId="77777777" w:rsidR="006209C0" w:rsidRDefault="006209C0"/>
        </w:tc>
      </w:tr>
      <w:tr w:rsidR="009A36E9" w14:paraId="1C2ABE37" w14:textId="77777777" w:rsidTr="00FB7A1A">
        <w:trPr>
          <w:trHeight w:hRule="exact" w:val="1111"/>
        </w:trPr>
        <w:tc>
          <w:tcPr>
            <w:tcW w:w="2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1952F" w14:textId="3C9D450E" w:rsidR="009A36E9" w:rsidRDefault="009A36E9" w:rsidP="00391B6D">
            <w:pPr>
              <w:pStyle w:val="TableParagraph"/>
              <w:spacing w:line="291" w:lineRule="exact"/>
              <w:ind w:left="102"/>
              <w:rPr>
                <w:rFonts w:ascii="Calibri"/>
                <w:b/>
                <w:spacing w:val="-12"/>
                <w:sz w:val="24"/>
              </w:rPr>
            </w:pPr>
            <w:r w:rsidRPr="005B2537">
              <w:rPr>
                <w:rFonts w:ascii="Calibri"/>
                <w:b/>
                <w:sz w:val="24"/>
              </w:rPr>
              <w:t>NZNO</w:t>
            </w:r>
            <w:r w:rsidRPr="005B2537">
              <w:rPr>
                <w:rFonts w:ascii="Calibri"/>
                <w:b/>
                <w:spacing w:val="-12"/>
                <w:sz w:val="24"/>
              </w:rPr>
              <w:t xml:space="preserve"> </w:t>
            </w:r>
            <w:r w:rsidR="00FB7A1A">
              <w:rPr>
                <w:rFonts w:ascii="Calibri"/>
                <w:b/>
                <w:spacing w:val="-12"/>
                <w:sz w:val="24"/>
              </w:rPr>
              <w:t>number:</w:t>
            </w:r>
          </w:p>
          <w:p w14:paraId="526C2953" w14:textId="77777777" w:rsidR="00FB7A1A" w:rsidRDefault="00FB7A1A" w:rsidP="00391B6D">
            <w:pPr>
              <w:pStyle w:val="TableParagraph"/>
              <w:spacing w:line="291" w:lineRule="exact"/>
              <w:ind w:left="102"/>
              <w:rPr>
                <w:rFonts w:ascii="Calibri"/>
                <w:b/>
                <w:spacing w:val="-12"/>
                <w:sz w:val="24"/>
              </w:rPr>
            </w:pPr>
          </w:p>
          <w:p w14:paraId="162D664E" w14:textId="77777777" w:rsidR="00FB7A1A" w:rsidRPr="005B2537" w:rsidRDefault="00FB7A1A" w:rsidP="00391B6D">
            <w:pPr>
              <w:pStyle w:val="TableParagraph"/>
              <w:spacing w:line="291" w:lineRule="exact"/>
              <w:ind w:left="102"/>
              <w:rPr>
                <w:rFonts w:ascii="Calibri"/>
                <w:b/>
                <w:spacing w:val="-12"/>
                <w:sz w:val="24"/>
              </w:rPr>
            </w:pPr>
          </w:p>
          <w:p w14:paraId="71639C3D" w14:textId="77777777" w:rsidR="00773957" w:rsidRPr="005B2537" w:rsidRDefault="00773957" w:rsidP="00FB7A1A">
            <w:pPr>
              <w:pStyle w:val="TableParagraph"/>
              <w:spacing w:line="291" w:lineRule="exact"/>
              <w:rPr>
                <w:rFonts w:ascii="Calibri"/>
                <w:b/>
                <w:spacing w:val="-12"/>
                <w:sz w:val="24"/>
              </w:rPr>
            </w:pPr>
          </w:p>
          <w:p w14:paraId="156DC460" w14:textId="77777777" w:rsidR="00773957" w:rsidRPr="005B2537" w:rsidRDefault="00773957" w:rsidP="00391B6D">
            <w:pPr>
              <w:pStyle w:val="TableParagraph"/>
              <w:spacing w:line="291" w:lineRule="exact"/>
              <w:ind w:left="102"/>
              <w:rPr>
                <w:rFonts w:ascii="Calibri"/>
                <w:b/>
                <w:spacing w:val="-12"/>
                <w:sz w:val="24"/>
              </w:rPr>
            </w:pPr>
          </w:p>
          <w:p w14:paraId="7EA0DB2A" w14:textId="77777777" w:rsidR="00773957" w:rsidRPr="005B2537" w:rsidRDefault="00773957" w:rsidP="00391B6D">
            <w:pPr>
              <w:pStyle w:val="TableParagraph"/>
              <w:spacing w:line="291" w:lineRule="exact"/>
              <w:ind w:left="102"/>
              <w:rPr>
                <w:rFonts w:ascii="Calibri"/>
                <w:b/>
                <w:spacing w:val="-12"/>
                <w:sz w:val="24"/>
              </w:rPr>
            </w:pPr>
          </w:p>
          <w:p w14:paraId="17CEB557" w14:textId="77777777" w:rsidR="00AE0037" w:rsidRPr="005B2537" w:rsidRDefault="00AE0037" w:rsidP="00391B6D">
            <w:pPr>
              <w:pStyle w:val="TableParagraph"/>
              <w:spacing w:line="291" w:lineRule="exact"/>
              <w:ind w:left="102"/>
              <w:rPr>
                <w:rFonts w:ascii="Calibri"/>
                <w:b/>
                <w:spacing w:val="-12"/>
                <w:sz w:val="24"/>
              </w:rPr>
            </w:pPr>
          </w:p>
          <w:p w14:paraId="117215D4" w14:textId="77777777" w:rsidR="00AE0037" w:rsidRPr="005B2537" w:rsidRDefault="00AE0037" w:rsidP="00391B6D">
            <w:pPr>
              <w:pStyle w:val="TableParagraph"/>
              <w:spacing w:line="291" w:lineRule="exact"/>
              <w:ind w:left="102"/>
              <w:rPr>
                <w:rFonts w:ascii="Calibri"/>
                <w:b/>
                <w:spacing w:val="-12"/>
                <w:sz w:val="24"/>
              </w:rPr>
            </w:pPr>
          </w:p>
          <w:p w14:paraId="5B71CB16" w14:textId="77777777" w:rsidR="00AE0037" w:rsidRPr="005B2537" w:rsidRDefault="00AE0037" w:rsidP="00391B6D">
            <w:pPr>
              <w:pStyle w:val="TableParagraph"/>
              <w:spacing w:line="291" w:lineRule="exact"/>
              <w:ind w:left="102"/>
              <w:rPr>
                <w:rFonts w:ascii="Calibri"/>
                <w:b/>
                <w:spacing w:val="-12"/>
                <w:sz w:val="24"/>
              </w:rPr>
            </w:pPr>
          </w:p>
          <w:p w14:paraId="3788ED86" w14:textId="77777777" w:rsidR="00AE0037" w:rsidRPr="005B2537" w:rsidRDefault="00AE0037" w:rsidP="00391B6D">
            <w:pPr>
              <w:pStyle w:val="TableParagraph"/>
              <w:spacing w:line="291" w:lineRule="exact"/>
              <w:ind w:left="102"/>
              <w:rPr>
                <w:rFonts w:ascii="Calibri"/>
                <w:b/>
                <w:spacing w:val="-12"/>
                <w:sz w:val="24"/>
              </w:rPr>
            </w:pPr>
          </w:p>
          <w:p w14:paraId="221A0656" w14:textId="77777777" w:rsidR="00AE0037" w:rsidRPr="005B2537" w:rsidRDefault="00AE0037" w:rsidP="00391B6D">
            <w:pPr>
              <w:pStyle w:val="TableParagraph"/>
              <w:spacing w:line="291" w:lineRule="exact"/>
              <w:ind w:left="102"/>
              <w:rPr>
                <w:rFonts w:ascii="Calibri"/>
                <w:b/>
                <w:spacing w:val="-12"/>
                <w:sz w:val="24"/>
              </w:rPr>
            </w:pPr>
          </w:p>
          <w:p w14:paraId="3F04E326" w14:textId="77777777" w:rsidR="00AE0037" w:rsidRPr="005B2537" w:rsidRDefault="00AE0037" w:rsidP="00391B6D">
            <w:pPr>
              <w:pStyle w:val="TableParagraph"/>
              <w:spacing w:line="291" w:lineRule="exact"/>
              <w:ind w:left="102"/>
              <w:rPr>
                <w:rFonts w:ascii="Calibri"/>
                <w:b/>
                <w:spacing w:val="-12"/>
                <w:sz w:val="24"/>
              </w:rPr>
            </w:pPr>
          </w:p>
          <w:p w14:paraId="7E3AD845" w14:textId="5B7298D3" w:rsidR="00AE0037" w:rsidRPr="005B2537" w:rsidRDefault="00AE0037" w:rsidP="00391B6D">
            <w:pPr>
              <w:pStyle w:val="TableParagraph"/>
              <w:spacing w:line="291" w:lineRule="exact"/>
              <w:ind w:left="102"/>
              <w:rPr>
                <w:rFonts w:ascii="Calibri"/>
                <w:b/>
                <w:spacing w:val="-1"/>
                <w:sz w:val="24"/>
              </w:rPr>
            </w:pPr>
          </w:p>
        </w:tc>
        <w:tc>
          <w:tcPr>
            <w:tcW w:w="65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EA146" w14:textId="786EEFC4" w:rsidR="00FB7A1A" w:rsidRDefault="009A36E9" w:rsidP="00FB7A1A">
            <w:pPr>
              <w:pStyle w:val="TableParagraph"/>
              <w:spacing w:line="291" w:lineRule="exact"/>
              <w:ind w:left="102"/>
              <w:rPr>
                <w:rFonts w:ascii="Calibri"/>
                <w:b/>
                <w:spacing w:val="-12"/>
                <w:sz w:val="24"/>
              </w:rPr>
            </w:pPr>
            <w:r>
              <w:t xml:space="preserve"> </w:t>
            </w:r>
            <w:r w:rsidR="00FB7A1A">
              <w:rPr>
                <w:rFonts w:ascii="Calibri"/>
                <w:b/>
                <w:spacing w:val="-12"/>
                <w:sz w:val="24"/>
              </w:rPr>
              <w:t>*note: you must be an NZNO member to qualify for a grant**</w:t>
            </w:r>
          </w:p>
          <w:p w14:paraId="45832442" w14:textId="3601FC05" w:rsidR="00773957" w:rsidRDefault="00773957" w:rsidP="00435FB3"/>
          <w:p w14:paraId="66BA703C" w14:textId="77777777" w:rsidR="00FB7A1A" w:rsidRDefault="00FB7A1A" w:rsidP="00435FB3">
            <w:pPr>
              <w:rPr>
                <w:rFonts w:ascii="Calibri"/>
                <w:color w:val="0000FF"/>
                <w:spacing w:val="-1"/>
                <w:sz w:val="24"/>
              </w:rPr>
            </w:pPr>
          </w:p>
          <w:p w14:paraId="3287BB57" w14:textId="5C48DF55" w:rsidR="009A36E9" w:rsidRPr="00AA5964" w:rsidRDefault="009A36E9" w:rsidP="00435FB3">
            <w:pPr>
              <w:rPr>
                <w:color w:val="0000FF"/>
              </w:rPr>
            </w:pPr>
            <w:r w:rsidRPr="00AA5964">
              <w:rPr>
                <w:rFonts w:ascii="Calibri"/>
                <w:color w:val="0000FF"/>
                <w:spacing w:val="-1"/>
                <w:sz w:val="24"/>
              </w:rPr>
              <w:t xml:space="preserve">                </w:t>
            </w:r>
          </w:p>
        </w:tc>
      </w:tr>
      <w:tr w:rsidR="00FB7A1A" w14:paraId="2E673E02" w14:textId="77777777" w:rsidTr="00FB7A1A">
        <w:trPr>
          <w:trHeight w:hRule="exact" w:val="780"/>
        </w:trPr>
        <w:tc>
          <w:tcPr>
            <w:tcW w:w="2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E416B" w14:textId="49C29962" w:rsidR="00FB7A1A" w:rsidRPr="005B2537" w:rsidRDefault="00FB7A1A" w:rsidP="005B2537">
            <w:pPr>
              <w:pStyle w:val="TableParagraph"/>
              <w:spacing w:line="291" w:lineRule="exact"/>
              <w:ind w:left="102"/>
              <w:rPr>
                <w:b/>
              </w:rPr>
            </w:pPr>
            <w:r>
              <w:rPr>
                <w:b/>
              </w:rPr>
              <w:t>CNC MEMBER</w:t>
            </w:r>
          </w:p>
        </w:tc>
        <w:tc>
          <w:tcPr>
            <w:tcW w:w="65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32974" w14:textId="41549429" w:rsidR="00FB7A1A" w:rsidRPr="00FB7A1A" w:rsidRDefault="00FB7A1A" w:rsidP="00435FB3">
            <w:pPr>
              <w:rPr>
                <w:b/>
              </w:rPr>
            </w:pPr>
            <w:r w:rsidRPr="00FB7A1A">
              <w:rPr>
                <w:b/>
              </w:rPr>
              <w:t xml:space="preserve">YES    </w:t>
            </w:r>
            <w:r w:rsidRPr="00FB7A1A">
              <w:rPr>
                <w:b/>
                <w:sz w:val="32"/>
                <w:szCs w:val="32"/>
              </w:rPr>
              <w:sym w:font="Symbol" w:char="F07F"/>
            </w:r>
          </w:p>
          <w:p w14:paraId="7D7C14AE" w14:textId="3B891D14" w:rsidR="00FB7A1A" w:rsidRPr="00FB7A1A" w:rsidRDefault="00FB7A1A" w:rsidP="00435FB3">
            <w:pPr>
              <w:rPr>
                <w:b/>
              </w:rPr>
            </w:pPr>
            <w:r w:rsidRPr="00FB7A1A">
              <w:rPr>
                <w:b/>
              </w:rPr>
              <w:t xml:space="preserve">NO    </w:t>
            </w:r>
            <w:r w:rsidRPr="00FB7A1A">
              <w:rPr>
                <w:b/>
                <w:sz w:val="32"/>
                <w:szCs w:val="32"/>
              </w:rPr>
              <w:sym w:font="Symbol" w:char="F07F"/>
            </w:r>
            <w:r w:rsidRPr="00FB7A1A">
              <w:rPr>
                <w:b/>
              </w:rPr>
              <w:t xml:space="preserve"> </w:t>
            </w:r>
          </w:p>
          <w:p w14:paraId="1369D641" w14:textId="77777777" w:rsidR="00FB7A1A" w:rsidRDefault="00FB7A1A" w:rsidP="00435FB3"/>
          <w:p w14:paraId="57B0A2ED" w14:textId="77777777" w:rsidR="00FB7A1A" w:rsidRDefault="00FB7A1A" w:rsidP="00435FB3"/>
        </w:tc>
      </w:tr>
      <w:tr w:rsidR="006209C0" w14:paraId="3E2AC517" w14:textId="77777777" w:rsidTr="002A2872">
        <w:trPr>
          <w:trHeight w:hRule="exact" w:val="303"/>
        </w:trPr>
        <w:tc>
          <w:tcPr>
            <w:tcW w:w="936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DADAD"/>
          </w:tcPr>
          <w:p w14:paraId="0DA2EB55" w14:textId="47DA33B6" w:rsidR="006209C0" w:rsidRDefault="005C54AA">
            <w:pPr>
              <w:pStyle w:val="TableParagraph"/>
              <w:spacing w:line="292" w:lineRule="exact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EDUCATION/CONFERENCE DETAILS</w:t>
            </w:r>
          </w:p>
        </w:tc>
      </w:tr>
      <w:tr w:rsidR="0064596B" w14:paraId="672C7499" w14:textId="77777777" w:rsidTr="002A2872">
        <w:trPr>
          <w:trHeight w:val="594"/>
        </w:trPr>
        <w:tc>
          <w:tcPr>
            <w:tcW w:w="284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9D7D974" w14:textId="43873248" w:rsidR="0064596B" w:rsidRPr="00391B6D" w:rsidRDefault="0064596B" w:rsidP="00FB7A1A">
            <w:pPr>
              <w:pStyle w:val="TableParagraph"/>
              <w:spacing w:line="291" w:lineRule="exac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91B6D">
              <w:rPr>
                <w:rFonts w:ascii="Calibri"/>
                <w:b/>
                <w:spacing w:val="-1"/>
                <w:sz w:val="24"/>
              </w:rPr>
              <w:t xml:space="preserve">Conference / </w:t>
            </w:r>
            <w:r w:rsidR="00697AFC">
              <w:rPr>
                <w:rFonts w:ascii="Calibri"/>
                <w:b/>
                <w:spacing w:val="-1"/>
                <w:sz w:val="24"/>
              </w:rPr>
              <w:t xml:space="preserve">Course / </w:t>
            </w:r>
            <w:r w:rsidRPr="00391B6D">
              <w:rPr>
                <w:rFonts w:ascii="Calibri"/>
                <w:b/>
                <w:spacing w:val="-1"/>
                <w:sz w:val="24"/>
              </w:rPr>
              <w:t>Education opportunity</w:t>
            </w:r>
          </w:p>
        </w:tc>
        <w:tc>
          <w:tcPr>
            <w:tcW w:w="6521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98AEFB0" w14:textId="77777777" w:rsidR="0064596B" w:rsidRDefault="0064596B"/>
          <w:p w14:paraId="38BDDF4E" w14:textId="77777777" w:rsidR="00AE0037" w:rsidRDefault="00AE0037"/>
        </w:tc>
      </w:tr>
      <w:tr w:rsidR="006209C0" w14:paraId="66A762F8" w14:textId="77777777" w:rsidTr="002A2872">
        <w:trPr>
          <w:trHeight w:hRule="exact" w:val="302"/>
        </w:trPr>
        <w:tc>
          <w:tcPr>
            <w:tcW w:w="2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1F371" w14:textId="77777777" w:rsidR="006209C0" w:rsidRPr="00391B6D" w:rsidRDefault="00D24EA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91B6D">
              <w:rPr>
                <w:rFonts w:ascii="Calibri"/>
                <w:b/>
                <w:sz w:val="24"/>
              </w:rPr>
              <w:t>Date</w:t>
            </w:r>
          </w:p>
        </w:tc>
        <w:tc>
          <w:tcPr>
            <w:tcW w:w="65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4F212" w14:textId="77777777" w:rsidR="006209C0" w:rsidRDefault="006209C0"/>
        </w:tc>
      </w:tr>
      <w:tr w:rsidR="006209C0" w14:paraId="73AC2EFA" w14:textId="77777777" w:rsidTr="002A2872">
        <w:trPr>
          <w:trHeight w:hRule="exact" w:val="302"/>
        </w:trPr>
        <w:tc>
          <w:tcPr>
            <w:tcW w:w="2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CBA68" w14:textId="77777777" w:rsidR="006209C0" w:rsidRPr="00391B6D" w:rsidRDefault="00D24EA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91B6D">
              <w:rPr>
                <w:rFonts w:ascii="Calibri"/>
                <w:b/>
                <w:spacing w:val="-1"/>
                <w:sz w:val="24"/>
              </w:rPr>
              <w:t>Location</w:t>
            </w:r>
          </w:p>
        </w:tc>
        <w:tc>
          <w:tcPr>
            <w:tcW w:w="65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7FA5A" w14:textId="77777777" w:rsidR="006209C0" w:rsidRDefault="006209C0"/>
        </w:tc>
      </w:tr>
      <w:tr w:rsidR="006209C0" w14:paraId="08C2FFB8" w14:textId="77777777" w:rsidTr="002A2872">
        <w:trPr>
          <w:trHeight w:hRule="exact" w:val="305"/>
        </w:trPr>
        <w:tc>
          <w:tcPr>
            <w:tcW w:w="45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31652" w14:textId="77777777" w:rsidR="006209C0" w:rsidRPr="00391B6D" w:rsidRDefault="00D24EA7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91B6D">
              <w:rPr>
                <w:rFonts w:ascii="Calibri"/>
                <w:b/>
                <w:sz w:val="24"/>
              </w:rPr>
              <w:t>Paper</w:t>
            </w:r>
            <w:r w:rsidRPr="00391B6D">
              <w:rPr>
                <w:rFonts w:ascii="Calibri"/>
                <w:b/>
                <w:spacing w:val="-14"/>
                <w:sz w:val="24"/>
              </w:rPr>
              <w:t xml:space="preserve"> </w:t>
            </w:r>
            <w:r w:rsidRPr="00391B6D">
              <w:rPr>
                <w:rFonts w:ascii="Calibri"/>
                <w:b/>
                <w:spacing w:val="-1"/>
                <w:sz w:val="24"/>
              </w:rPr>
              <w:t>Presentation</w:t>
            </w:r>
            <w:r w:rsidR="007732CB" w:rsidRPr="00391B6D">
              <w:rPr>
                <w:rFonts w:ascii="Calibri"/>
                <w:b/>
                <w:spacing w:val="-1"/>
                <w:sz w:val="24"/>
              </w:rPr>
              <w:t xml:space="preserve">                      Yes/No</w:t>
            </w:r>
          </w:p>
        </w:tc>
        <w:tc>
          <w:tcPr>
            <w:tcW w:w="4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C180A" w14:textId="77777777" w:rsidR="006209C0" w:rsidRDefault="007732CB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391B6D">
              <w:rPr>
                <w:rFonts w:ascii="Calibri"/>
                <w:b/>
                <w:sz w:val="24"/>
              </w:rPr>
              <w:t>Poster</w:t>
            </w:r>
            <w:r w:rsidRPr="00391B6D">
              <w:rPr>
                <w:rFonts w:ascii="Calibri"/>
                <w:b/>
                <w:spacing w:val="-15"/>
                <w:sz w:val="24"/>
              </w:rPr>
              <w:t xml:space="preserve"> </w:t>
            </w:r>
            <w:r w:rsidRPr="00391B6D">
              <w:rPr>
                <w:rFonts w:ascii="Calibri"/>
                <w:b/>
                <w:spacing w:val="-1"/>
                <w:sz w:val="24"/>
              </w:rPr>
              <w:t>Presentation</w:t>
            </w:r>
            <w:r>
              <w:rPr>
                <w:rFonts w:ascii="Calibri"/>
                <w:spacing w:val="-1"/>
                <w:sz w:val="24"/>
              </w:rPr>
              <w:t xml:space="preserve">                   </w:t>
            </w:r>
            <w:r w:rsidRPr="007732CB">
              <w:rPr>
                <w:rFonts w:ascii="Calibri"/>
                <w:b/>
                <w:spacing w:val="-1"/>
                <w:sz w:val="24"/>
              </w:rPr>
              <w:t xml:space="preserve"> Yes/No</w:t>
            </w:r>
            <w:r>
              <w:rPr>
                <w:rFonts w:ascii="Calibri"/>
                <w:spacing w:val="-1"/>
                <w:sz w:val="24"/>
              </w:rPr>
              <w:t xml:space="preserve">                       </w:t>
            </w:r>
            <w:r w:rsidRPr="007732CB">
              <w:rPr>
                <w:rFonts w:ascii="Calibri"/>
                <w:b/>
                <w:spacing w:val="-1"/>
                <w:sz w:val="24"/>
              </w:rPr>
              <w:t>Yes/No</w:t>
            </w:r>
          </w:p>
        </w:tc>
      </w:tr>
      <w:tr w:rsidR="001B6289" w14:paraId="4D5A0D59" w14:textId="77777777" w:rsidTr="00AC3D35">
        <w:trPr>
          <w:trHeight w:val="645"/>
        </w:trPr>
        <w:tc>
          <w:tcPr>
            <w:tcW w:w="9367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BD8DF48" w14:textId="77777777" w:rsidR="001B6289" w:rsidRPr="009E7B49" w:rsidRDefault="001B6289">
            <w:pPr>
              <w:pStyle w:val="TableParagraph"/>
              <w:spacing w:line="291" w:lineRule="exact"/>
              <w:ind w:left="102"/>
              <w:rPr>
                <w:rFonts w:ascii="Calibri"/>
                <w:b/>
                <w:spacing w:val="-1"/>
                <w:sz w:val="24"/>
              </w:rPr>
            </w:pPr>
            <w:r w:rsidRPr="009E7B49">
              <w:rPr>
                <w:rFonts w:ascii="Calibri"/>
                <w:b/>
                <w:spacing w:val="-1"/>
                <w:sz w:val="24"/>
              </w:rPr>
              <w:t>Presentation</w:t>
            </w:r>
            <w:r w:rsidRPr="009E7B49">
              <w:rPr>
                <w:rFonts w:ascii="Calibri"/>
                <w:b/>
                <w:spacing w:val="-10"/>
                <w:sz w:val="24"/>
              </w:rPr>
              <w:t xml:space="preserve"> </w:t>
            </w:r>
            <w:r w:rsidRPr="009E7B49">
              <w:rPr>
                <w:rFonts w:ascii="Calibri"/>
                <w:b/>
                <w:spacing w:val="-1"/>
                <w:sz w:val="24"/>
              </w:rPr>
              <w:t>Title:</w:t>
            </w:r>
          </w:p>
          <w:p w14:paraId="09FA91CB" w14:textId="77777777" w:rsidR="001B6289" w:rsidRDefault="001B6289">
            <w:pPr>
              <w:pStyle w:val="TableParagraph"/>
              <w:spacing w:line="291" w:lineRule="exact"/>
              <w:ind w:left="102"/>
              <w:rPr>
                <w:rFonts w:ascii="Calibri"/>
                <w:spacing w:val="-1"/>
                <w:sz w:val="24"/>
              </w:rPr>
            </w:pPr>
          </w:p>
          <w:p w14:paraId="6455DF07" w14:textId="77777777" w:rsidR="001B6289" w:rsidRDefault="001B6289" w:rsidP="00CC6780">
            <w:pPr>
              <w:pStyle w:val="TableParagraph"/>
              <w:spacing w:line="291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209C0" w14:paraId="11BF8B47" w14:textId="77777777" w:rsidTr="00A15A18">
        <w:trPr>
          <w:trHeight w:hRule="exact" w:val="302"/>
        </w:trPr>
        <w:tc>
          <w:tcPr>
            <w:tcW w:w="936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CACAC"/>
          </w:tcPr>
          <w:p w14:paraId="660CBD1A" w14:textId="77777777" w:rsidR="006209C0" w:rsidRDefault="00D24EA7">
            <w:pPr>
              <w:pStyle w:val="TableParagraph"/>
              <w:spacing w:line="291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COST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DETAILS</w:t>
            </w:r>
          </w:p>
        </w:tc>
      </w:tr>
      <w:tr w:rsidR="006209C0" w14:paraId="1CC49BB8" w14:textId="77777777" w:rsidTr="002A2872">
        <w:trPr>
          <w:trHeight w:hRule="exact" w:val="305"/>
        </w:trPr>
        <w:tc>
          <w:tcPr>
            <w:tcW w:w="2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EEDCB" w14:textId="6B82434D" w:rsidR="006209C0" w:rsidRDefault="00D24EA7" w:rsidP="001E460D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Amount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(max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 w:rsidR="00784A72">
              <w:rPr>
                <w:rFonts w:ascii="Calibri"/>
                <w:spacing w:val="-1"/>
                <w:sz w:val="24"/>
              </w:rPr>
              <w:t>$750.00</w:t>
            </w:r>
            <w:r>
              <w:rPr>
                <w:rFonts w:ascii="Calibri"/>
                <w:spacing w:val="-1"/>
                <w:sz w:val="24"/>
              </w:rPr>
              <w:t>)</w:t>
            </w:r>
          </w:p>
        </w:tc>
        <w:tc>
          <w:tcPr>
            <w:tcW w:w="65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57E20" w14:textId="77777777" w:rsidR="006209C0" w:rsidRDefault="00D24EA7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</w:t>
            </w:r>
          </w:p>
        </w:tc>
      </w:tr>
      <w:tr w:rsidR="006209C0" w14:paraId="3B4D7966" w14:textId="77777777" w:rsidTr="002A2872">
        <w:trPr>
          <w:trHeight w:hRule="exact" w:val="302"/>
        </w:trPr>
        <w:tc>
          <w:tcPr>
            <w:tcW w:w="2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6B2B1" w14:textId="77777777" w:rsidR="006209C0" w:rsidRDefault="00D24EA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Registration/Course</w:t>
            </w:r>
            <w:r>
              <w:rPr>
                <w:rFonts w:ascii="Calibri"/>
                <w:spacing w:val="-1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fees</w:t>
            </w:r>
          </w:p>
        </w:tc>
        <w:tc>
          <w:tcPr>
            <w:tcW w:w="65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209C4" w14:textId="77777777" w:rsidR="006209C0" w:rsidRDefault="00D24EA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</w:t>
            </w:r>
          </w:p>
        </w:tc>
      </w:tr>
      <w:tr w:rsidR="006209C0" w14:paraId="23BEDD3F" w14:textId="77777777" w:rsidTr="002A2872">
        <w:trPr>
          <w:trHeight w:hRule="exact" w:val="302"/>
        </w:trPr>
        <w:tc>
          <w:tcPr>
            <w:tcW w:w="2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705B0" w14:textId="77777777" w:rsidR="006209C0" w:rsidRDefault="00D24EA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Accommodation</w:t>
            </w:r>
          </w:p>
        </w:tc>
        <w:tc>
          <w:tcPr>
            <w:tcW w:w="65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1FD4B" w14:textId="77777777" w:rsidR="006209C0" w:rsidRDefault="00D24EA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</w:t>
            </w:r>
          </w:p>
        </w:tc>
      </w:tr>
      <w:tr w:rsidR="006209C0" w14:paraId="5D7DBDBE" w14:textId="77777777" w:rsidTr="002A2872">
        <w:trPr>
          <w:trHeight w:hRule="exact" w:val="302"/>
        </w:trPr>
        <w:tc>
          <w:tcPr>
            <w:tcW w:w="2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A79CC" w14:textId="37DAB28B" w:rsidR="006209C0" w:rsidRDefault="00501576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Travel</w:t>
            </w:r>
          </w:p>
        </w:tc>
        <w:tc>
          <w:tcPr>
            <w:tcW w:w="65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F84FE" w14:textId="77777777" w:rsidR="006209C0" w:rsidRDefault="00D24EA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</w:t>
            </w:r>
          </w:p>
        </w:tc>
      </w:tr>
      <w:tr w:rsidR="006209C0" w14:paraId="5C48E292" w14:textId="77777777" w:rsidTr="002A2872">
        <w:trPr>
          <w:trHeight w:hRule="exact" w:val="305"/>
        </w:trPr>
        <w:tc>
          <w:tcPr>
            <w:tcW w:w="2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50814" w14:textId="77777777" w:rsidR="006209C0" w:rsidRDefault="00D24EA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Other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(please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specify)</w:t>
            </w:r>
          </w:p>
        </w:tc>
        <w:tc>
          <w:tcPr>
            <w:tcW w:w="65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3A9E0" w14:textId="77777777" w:rsidR="006209C0" w:rsidRDefault="00D24EA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</w:t>
            </w:r>
          </w:p>
        </w:tc>
      </w:tr>
      <w:tr w:rsidR="006209C0" w14:paraId="5FA20680" w14:textId="77777777" w:rsidTr="002A2872">
        <w:trPr>
          <w:trHeight w:hRule="exact" w:val="303"/>
        </w:trPr>
        <w:tc>
          <w:tcPr>
            <w:tcW w:w="2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8DFF7" w14:textId="77777777" w:rsidR="006209C0" w:rsidRDefault="00D24EA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TOTAL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COSTS</w:t>
            </w:r>
          </w:p>
        </w:tc>
        <w:tc>
          <w:tcPr>
            <w:tcW w:w="65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4FA46" w14:textId="77777777" w:rsidR="006209C0" w:rsidRDefault="00D24EA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$</w:t>
            </w:r>
          </w:p>
        </w:tc>
      </w:tr>
      <w:tr w:rsidR="006209C0" w14:paraId="705D643F" w14:textId="77777777" w:rsidTr="002A2872">
        <w:trPr>
          <w:trHeight w:hRule="exact" w:val="1823"/>
        </w:trPr>
        <w:tc>
          <w:tcPr>
            <w:tcW w:w="936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54DBB" w14:textId="478CF9D8" w:rsidR="006209C0" w:rsidRDefault="0064596B" w:rsidP="002A1FCF">
            <w:pPr>
              <w:pStyle w:val="TableParagraph"/>
              <w:ind w:left="102" w:right="142"/>
              <w:rPr>
                <w:rFonts w:ascii="Calibri"/>
                <w:b/>
                <w:sz w:val="24"/>
              </w:rPr>
            </w:pPr>
            <w:r w:rsidRPr="00391B6D">
              <w:rPr>
                <w:rFonts w:ascii="Calibri"/>
                <w:b/>
                <w:sz w:val="24"/>
              </w:rPr>
              <w:lastRenderedPageBreak/>
              <w:t>Briefly outline what you hope t</w:t>
            </w:r>
            <w:r w:rsidR="0070774B">
              <w:rPr>
                <w:rFonts w:ascii="Calibri"/>
                <w:b/>
                <w:sz w:val="24"/>
              </w:rPr>
              <w:t>o learn/achieve from your</w:t>
            </w:r>
            <w:r w:rsidR="002A1FCF">
              <w:rPr>
                <w:rFonts w:ascii="Calibri"/>
                <w:b/>
                <w:sz w:val="24"/>
              </w:rPr>
              <w:t xml:space="preserve"> </w:t>
            </w:r>
            <w:r w:rsidRPr="00391B6D">
              <w:rPr>
                <w:rFonts w:ascii="Calibri"/>
                <w:b/>
                <w:sz w:val="24"/>
              </w:rPr>
              <w:t>participation/attendance:</w:t>
            </w:r>
          </w:p>
          <w:p w14:paraId="0F4A3029" w14:textId="77777777" w:rsidR="002A2872" w:rsidRDefault="002A2872" w:rsidP="00745160">
            <w:pPr>
              <w:pStyle w:val="TableParagraph"/>
              <w:ind w:right="1597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C26405B" w14:textId="77777777" w:rsidR="00745160" w:rsidRDefault="00745160" w:rsidP="00745160">
            <w:pPr>
              <w:pStyle w:val="TableParagraph"/>
              <w:ind w:right="1597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27FA405" w14:textId="77777777" w:rsidR="00745160" w:rsidRDefault="00745160" w:rsidP="00745160">
            <w:pPr>
              <w:pStyle w:val="TableParagraph"/>
              <w:ind w:right="1597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5C4402B" w14:textId="77777777" w:rsidR="00745160" w:rsidRDefault="00745160" w:rsidP="00745160">
            <w:pPr>
              <w:pStyle w:val="TableParagraph"/>
              <w:ind w:right="1597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933943D" w14:textId="77777777" w:rsidR="00745160" w:rsidRDefault="00745160" w:rsidP="00745160">
            <w:pPr>
              <w:pStyle w:val="TableParagraph"/>
              <w:ind w:right="1597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ACAC3DF" w14:textId="77777777" w:rsidR="00745160" w:rsidRDefault="00745160" w:rsidP="00745160">
            <w:pPr>
              <w:pStyle w:val="TableParagraph"/>
              <w:ind w:right="1597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FC92871" w14:textId="77777777" w:rsidR="00745160" w:rsidRDefault="00745160" w:rsidP="00745160">
            <w:pPr>
              <w:pStyle w:val="TableParagraph"/>
              <w:ind w:right="1597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3213624" w14:textId="77777777" w:rsidR="00745160" w:rsidRDefault="00745160" w:rsidP="00745160">
            <w:pPr>
              <w:pStyle w:val="TableParagraph"/>
              <w:ind w:right="1597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C26DAAC" w14:textId="77777777" w:rsidR="00745160" w:rsidRDefault="00745160" w:rsidP="00745160">
            <w:pPr>
              <w:pStyle w:val="TableParagraph"/>
              <w:ind w:right="1597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99FB8ED" w14:textId="77777777" w:rsidR="00745160" w:rsidRDefault="00745160" w:rsidP="00745160">
            <w:pPr>
              <w:pStyle w:val="TableParagraph"/>
              <w:ind w:right="1597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F8617AB" w14:textId="77777777" w:rsidR="00745160" w:rsidRDefault="00745160" w:rsidP="00745160">
            <w:pPr>
              <w:pStyle w:val="TableParagraph"/>
              <w:ind w:right="1597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4DE57C2" w14:textId="77777777" w:rsidR="00745160" w:rsidRDefault="00745160" w:rsidP="00745160">
            <w:pPr>
              <w:pStyle w:val="TableParagraph"/>
              <w:ind w:right="1597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0D998C5" w14:textId="77777777" w:rsidR="00745160" w:rsidRDefault="00745160" w:rsidP="00745160">
            <w:pPr>
              <w:pStyle w:val="TableParagraph"/>
              <w:ind w:right="1597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6C6C1F6" w14:textId="77777777" w:rsidR="00745160" w:rsidRDefault="00745160" w:rsidP="00745160">
            <w:pPr>
              <w:pStyle w:val="TableParagraph"/>
              <w:ind w:right="1597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D960C2A" w14:textId="00FE8D03" w:rsidR="00745160" w:rsidRPr="00391B6D" w:rsidRDefault="00745160" w:rsidP="00745160">
            <w:pPr>
              <w:pStyle w:val="TableParagraph"/>
              <w:ind w:right="1597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B56859" w14:paraId="5D88A363" w14:textId="77777777" w:rsidTr="00B56859">
        <w:trPr>
          <w:trHeight w:hRule="exact" w:val="359"/>
        </w:trPr>
        <w:tc>
          <w:tcPr>
            <w:tcW w:w="936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09E60" w14:textId="60635F8E" w:rsidR="00B56859" w:rsidRPr="0048310B" w:rsidRDefault="00B56859" w:rsidP="00B56859">
            <w:pPr>
              <w:pStyle w:val="TableParagraph"/>
              <w:tabs>
                <w:tab w:val="left" w:pos="9367"/>
              </w:tabs>
              <w:ind w:left="10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Have you received an education grant from CNC in the past 2 years?                 Yes/No</w:t>
            </w:r>
          </w:p>
        </w:tc>
      </w:tr>
    </w:tbl>
    <w:p w14:paraId="49472322" w14:textId="77777777" w:rsidR="00745160" w:rsidRDefault="00B56859" w:rsidP="00B56859">
      <w:pPr>
        <w:pStyle w:val="BodyText"/>
        <w:spacing w:before="51"/>
        <w:ind w:left="0" w:right="356"/>
        <w:rPr>
          <w:rFonts w:cs="Calibri"/>
          <w:spacing w:val="-1"/>
        </w:rPr>
      </w:pPr>
      <w:r>
        <w:rPr>
          <w:rFonts w:cs="Calibri"/>
          <w:spacing w:val="-1"/>
        </w:rPr>
        <w:t xml:space="preserve">  </w:t>
      </w:r>
    </w:p>
    <w:p w14:paraId="2F3CE646" w14:textId="77777777" w:rsidR="00AE0037" w:rsidRDefault="00AE0037" w:rsidP="00B56859">
      <w:pPr>
        <w:pStyle w:val="BodyText"/>
        <w:spacing w:before="51"/>
        <w:ind w:left="0" w:right="356"/>
        <w:rPr>
          <w:rFonts w:cs="Calibri"/>
          <w:spacing w:val="-1"/>
        </w:rPr>
      </w:pPr>
    </w:p>
    <w:p w14:paraId="4E5ACB58" w14:textId="77777777" w:rsidR="00AE0037" w:rsidRDefault="00AE0037" w:rsidP="00B56859">
      <w:pPr>
        <w:pStyle w:val="BodyText"/>
        <w:spacing w:before="51"/>
        <w:ind w:left="0" w:right="356"/>
        <w:rPr>
          <w:rFonts w:cs="Calibri"/>
          <w:spacing w:val="-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555"/>
        <w:gridCol w:w="4669"/>
      </w:tblGrid>
      <w:tr w:rsidR="00FE0E1B" w14:paraId="5EF16E06" w14:textId="77777777" w:rsidTr="001A6C98">
        <w:tc>
          <w:tcPr>
            <w:tcW w:w="9338" w:type="dxa"/>
            <w:gridSpan w:val="3"/>
          </w:tcPr>
          <w:p w14:paraId="2A56CC89" w14:textId="21DA5C55" w:rsidR="00FE0E1B" w:rsidRPr="005B2537" w:rsidRDefault="00FE0E1B" w:rsidP="00FE0E1B">
            <w:pPr>
              <w:pStyle w:val="BodyText"/>
              <w:spacing w:before="51"/>
              <w:ind w:left="0" w:right="356"/>
              <w:jc w:val="center"/>
              <w:rPr>
                <w:rFonts w:cs="Calibri"/>
                <w:spacing w:val="-1"/>
                <w:highlight w:val="darkGray"/>
              </w:rPr>
            </w:pPr>
            <w:r w:rsidRPr="005B2537">
              <w:rPr>
                <w:rFonts w:cs="Calibri"/>
                <w:spacing w:val="-1"/>
                <w:highlight w:val="darkGray"/>
              </w:rPr>
              <w:t xml:space="preserve">BANK ACCOUNT DETAILS </w:t>
            </w:r>
          </w:p>
        </w:tc>
      </w:tr>
      <w:tr w:rsidR="00FE0E1B" w14:paraId="0499658D" w14:textId="77777777" w:rsidTr="00FE0E1B">
        <w:tc>
          <w:tcPr>
            <w:tcW w:w="3114" w:type="dxa"/>
          </w:tcPr>
          <w:p w14:paraId="6F16B63E" w14:textId="7F36BC93" w:rsidR="00FE0E1B" w:rsidRPr="00FE0E1B" w:rsidRDefault="00FE0E1B" w:rsidP="00B56859">
            <w:pPr>
              <w:pStyle w:val="BodyText"/>
              <w:spacing w:before="51"/>
              <w:ind w:left="0" w:right="356"/>
              <w:rPr>
                <w:rFonts w:cs="Calibri"/>
                <w:spacing w:val="-1"/>
              </w:rPr>
            </w:pPr>
            <w:r>
              <w:rPr>
                <w:rFonts w:cs="Calibri"/>
                <w:spacing w:val="-1"/>
              </w:rPr>
              <w:t>Account Name</w:t>
            </w:r>
          </w:p>
        </w:tc>
        <w:tc>
          <w:tcPr>
            <w:tcW w:w="6224" w:type="dxa"/>
            <w:gridSpan w:val="2"/>
          </w:tcPr>
          <w:p w14:paraId="1CAA5ACC" w14:textId="77777777" w:rsidR="00FE0E1B" w:rsidRDefault="00FE0E1B" w:rsidP="00B56859">
            <w:pPr>
              <w:pStyle w:val="BodyText"/>
              <w:spacing w:before="51"/>
              <w:ind w:left="0" w:right="356"/>
              <w:rPr>
                <w:rFonts w:cs="Calibri"/>
                <w:spacing w:val="-1"/>
                <w:u w:val="single"/>
              </w:rPr>
            </w:pPr>
          </w:p>
          <w:p w14:paraId="555A4F19" w14:textId="77777777" w:rsidR="00AE0037" w:rsidRDefault="00AE0037" w:rsidP="00B56859">
            <w:pPr>
              <w:pStyle w:val="BodyText"/>
              <w:spacing w:before="51"/>
              <w:ind w:left="0" w:right="356"/>
              <w:rPr>
                <w:rFonts w:cs="Calibri"/>
                <w:spacing w:val="-1"/>
                <w:u w:val="single"/>
              </w:rPr>
            </w:pPr>
          </w:p>
        </w:tc>
      </w:tr>
      <w:tr w:rsidR="00FE0E1B" w14:paraId="3BF33C8E" w14:textId="77777777" w:rsidTr="00FE0E1B">
        <w:tc>
          <w:tcPr>
            <w:tcW w:w="3114" w:type="dxa"/>
          </w:tcPr>
          <w:p w14:paraId="0BD9822E" w14:textId="72AC9538" w:rsidR="00FE0E1B" w:rsidRPr="00FE0E1B" w:rsidRDefault="00FE0E1B" w:rsidP="00B56859">
            <w:pPr>
              <w:pStyle w:val="BodyText"/>
              <w:spacing w:before="51"/>
              <w:ind w:left="0" w:right="356"/>
              <w:rPr>
                <w:rFonts w:cs="Calibri"/>
                <w:spacing w:val="-1"/>
              </w:rPr>
            </w:pPr>
            <w:r>
              <w:rPr>
                <w:rFonts w:cs="Calibri"/>
                <w:spacing w:val="-1"/>
              </w:rPr>
              <w:t xml:space="preserve">Account Number: </w:t>
            </w:r>
          </w:p>
        </w:tc>
        <w:tc>
          <w:tcPr>
            <w:tcW w:w="6224" w:type="dxa"/>
            <w:gridSpan w:val="2"/>
          </w:tcPr>
          <w:p w14:paraId="4E69FDF4" w14:textId="77777777" w:rsidR="00FE0E1B" w:rsidRDefault="00FE0E1B" w:rsidP="00B56859">
            <w:pPr>
              <w:pStyle w:val="BodyText"/>
              <w:spacing w:before="51"/>
              <w:ind w:left="0" w:right="356"/>
              <w:rPr>
                <w:rFonts w:cs="Calibri"/>
                <w:spacing w:val="-1"/>
                <w:u w:val="single"/>
              </w:rPr>
            </w:pPr>
          </w:p>
          <w:p w14:paraId="3263DBC7" w14:textId="77777777" w:rsidR="00AE0037" w:rsidRDefault="00AE0037" w:rsidP="00B56859">
            <w:pPr>
              <w:pStyle w:val="BodyText"/>
              <w:spacing w:before="51"/>
              <w:ind w:left="0" w:right="356"/>
              <w:rPr>
                <w:rFonts w:cs="Calibri"/>
                <w:spacing w:val="-1"/>
                <w:u w:val="single"/>
              </w:rPr>
            </w:pPr>
          </w:p>
        </w:tc>
      </w:tr>
      <w:tr w:rsidR="00FE0E1B" w14:paraId="1BCFE71F" w14:textId="77777777" w:rsidTr="00BC35B6">
        <w:tc>
          <w:tcPr>
            <w:tcW w:w="9338" w:type="dxa"/>
            <w:gridSpan w:val="3"/>
          </w:tcPr>
          <w:p w14:paraId="720DF07D" w14:textId="1C4BA29E" w:rsidR="00FE0E1B" w:rsidRPr="00AE0037" w:rsidRDefault="00FE0E1B" w:rsidP="00AE0037">
            <w:pPr>
              <w:pStyle w:val="BodyText"/>
              <w:spacing w:before="51"/>
              <w:ind w:left="0" w:right="356"/>
              <w:jc w:val="center"/>
              <w:rPr>
                <w:rFonts w:cs="Calibri"/>
                <w:b w:val="0"/>
                <w:spacing w:val="-1"/>
              </w:rPr>
            </w:pPr>
            <w:r w:rsidRPr="00AE0037">
              <w:rPr>
                <w:rFonts w:cs="Calibri"/>
                <w:b w:val="0"/>
                <w:i/>
                <w:spacing w:val="-1"/>
              </w:rPr>
              <w:t xml:space="preserve">Please attach a verified bank slip or the </w:t>
            </w:r>
            <w:r w:rsidRPr="00AE0037">
              <w:rPr>
                <w:rFonts w:cs="Calibri"/>
                <w:spacing w:val="-1"/>
              </w:rPr>
              <w:t>top</w:t>
            </w:r>
            <w:r w:rsidRPr="00AE0037">
              <w:rPr>
                <w:rFonts w:cs="Calibri"/>
                <w:b w:val="0"/>
                <w:spacing w:val="-1"/>
              </w:rPr>
              <w:t xml:space="preserve"> </w:t>
            </w:r>
            <w:r w:rsidRPr="00AE0037">
              <w:rPr>
                <w:rFonts w:cs="Calibri"/>
                <w:b w:val="0"/>
                <w:i/>
                <w:spacing w:val="-1"/>
              </w:rPr>
              <w:t>of a bank statement w</w:t>
            </w:r>
            <w:r w:rsidR="00AE0037" w:rsidRPr="00AE0037">
              <w:rPr>
                <w:rFonts w:cs="Calibri"/>
                <w:b w:val="0"/>
                <w:i/>
                <w:spacing w:val="-1"/>
              </w:rPr>
              <w:t>ith your account details visible</w:t>
            </w:r>
          </w:p>
        </w:tc>
      </w:tr>
      <w:tr w:rsidR="00FE0E1B" w14:paraId="71FF457D" w14:textId="77777777" w:rsidTr="00542074">
        <w:tc>
          <w:tcPr>
            <w:tcW w:w="4669" w:type="dxa"/>
            <w:gridSpan w:val="2"/>
          </w:tcPr>
          <w:p w14:paraId="53405C2C" w14:textId="77777777" w:rsidR="00FE0E1B" w:rsidRDefault="00FE0E1B" w:rsidP="00FE0E1B">
            <w:pPr>
              <w:pStyle w:val="BodyText"/>
              <w:spacing w:before="51"/>
              <w:ind w:left="0" w:right="356"/>
              <w:rPr>
                <w:rFonts w:cs="Calibri"/>
                <w:spacing w:val="-1"/>
              </w:rPr>
            </w:pPr>
            <w:r>
              <w:rPr>
                <w:rFonts w:cs="Calibri"/>
                <w:spacing w:val="-1"/>
              </w:rPr>
              <w:t>Signed</w:t>
            </w:r>
          </w:p>
          <w:p w14:paraId="7BD42F57" w14:textId="16292248" w:rsidR="00AE0037" w:rsidRDefault="00AE0037" w:rsidP="00FE0E1B">
            <w:pPr>
              <w:pStyle w:val="BodyText"/>
              <w:spacing w:before="51"/>
              <w:ind w:left="0" w:right="356"/>
              <w:rPr>
                <w:rFonts w:cs="Calibri"/>
                <w:spacing w:val="-1"/>
              </w:rPr>
            </w:pPr>
          </w:p>
        </w:tc>
        <w:tc>
          <w:tcPr>
            <w:tcW w:w="4669" w:type="dxa"/>
          </w:tcPr>
          <w:p w14:paraId="4B32AC0D" w14:textId="4314D96E" w:rsidR="00FE0E1B" w:rsidRDefault="00FE0E1B" w:rsidP="00FE0E1B">
            <w:pPr>
              <w:pStyle w:val="BodyText"/>
              <w:spacing w:before="51"/>
              <w:ind w:left="0" w:right="356"/>
              <w:rPr>
                <w:rFonts w:cs="Calibri"/>
                <w:spacing w:val="-1"/>
              </w:rPr>
            </w:pPr>
            <w:r>
              <w:rPr>
                <w:rFonts w:cs="Calibri"/>
                <w:spacing w:val="-1"/>
              </w:rPr>
              <w:t>Date</w:t>
            </w:r>
          </w:p>
        </w:tc>
      </w:tr>
    </w:tbl>
    <w:p w14:paraId="5D617483" w14:textId="77777777" w:rsidR="00FE0E1B" w:rsidRDefault="00FE0E1B" w:rsidP="00B56859">
      <w:pPr>
        <w:pStyle w:val="BodyText"/>
        <w:spacing w:before="51"/>
        <w:ind w:left="0" w:right="356"/>
        <w:rPr>
          <w:rFonts w:cs="Calibri"/>
          <w:spacing w:val="-1"/>
          <w:u w:val="single"/>
        </w:rPr>
      </w:pPr>
    </w:p>
    <w:p w14:paraId="50113574" w14:textId="77777777" w:rsidR="00745160" w:rsidRPr="00745160" w:rsidRDefault="00745160" w:rsidP="00B56859">
      <w:pPr>
        <w:pStyle w:val="BodyText"/>
        <w:spacing w:before="51"/>
        <w:ind w:left="0" w:right="356"/>
        <w:rPr>
          <w:rFonts w:cs="Calibri"/>
          <w:spacing w:val="-1"/>
          <w:u w:val="single"/>
        </w:rPr>
      </w:pPr>
      <w:r w:rsidRPr="00745160">
        <w:rPr>
          <w:rFonts w:cs="Calibri"/>
          <w:spacing w:val="-1"/>
          <w:u w:val="single"/>
        </w:rPr>
        <w:t>Notes for Applicants</w:t>
      </w:r>
    </w:p>
    <w:p w14:paraId="0D8826E3" w14:textId="77777777" w:rsidR="00745160" w:rsidRDefault="00745160" w:rsidP="00B56859">
      <w:pPr>
        <w:pStyle w:val="BodyText"/>
        <w:spacing w:before="51"/>
        <w:ind w:left="0" w:right="356"/>
        <w:rPr>
          <w:rFonts w:cs="Calibri"/>
          <w:spacing w:val="-1"/>
        </w:rPr>
      </w:pPr>
    </w:p>
    <w:p w14:paraId="66D3BA57" w14:textId="3F3C7603" w:rsidR="00325D72" w:rsidRDefault="00CC6780" w:rsidP="00B56859">
      <w:pPr>
        <w:pStyle w:val="BodyText"/>
        <w:spacing w:before="51"/>
        <w:ind w:left="0" w:right="356"/>
        <w:rPr>
          <w:rFonts w:cs="Calibri"/>
          <w:spacing w:val="-2"/>
        </w:rPr>
      </w:pPr>
      <w:r>
        <w:rPr>
          <w:rFonts w:cs="Calibri"/>
          <w:spacing w:val="-1"/>
        </w:rPr>
        <w:t>P</w:t>
      </w:r>
      <w:r w:rsidR="00D24EA7">
        <w:rPr>
          <w:rFonts w:cs="Calibri"/>
          <w:spacing w:val="-1"/>
        </w:rPr>
        <w:t>lease refer</w:t>
      </w:r>
      <w:r w:rsidR="00D24EA7">
        <w:rPr>
          <w:rFonts w:cs="Calibri"/>
        </w:rPr>
        <w:t xml:space="preserve"> to</w:t>
      </w:r>
      <w:r w:rsidR="00D24EA7">
        <w:rPr>
          <w:rFonts w:cs="Calibri"/>
          <w:spacing w:val="-2"/>
        </w:rPr>
        <w:t xml:space="preserve"> </w:t>
      </w:r>
      <w:r w:rsidR="00D24EA7">
        <w:rPr>
          <w:rFonts w:cs="Calibri"/>
          <w:spacing w:val="-1"/>
        </w:rPr>
        <w:t xml:space="preserve">“Guidelines </w:t>
      </w:r>
      <w:r w:rsidR="00D24EA7">
        <w:rPr>
          <w:rFonts w:cs="Calibri"/>
        </w:rPr>
        <w:t>for</w:t>
      </w:r>
      <w:r w:rsidR="00D24EA7">
        <w:rPr>
          <w:rFonts w:cs="Calibri"/>
          <w:spacing w:val="-1"/>
        </w:rPr>
        <w:t xml:space="preserve"> Education</w:t>
      </w:r>
      <w:r w:rsidR="00D24EA7">
        <w:rPr>
          <w:rFonts w:cs="Calibri"/>
        </w:rPr>
        <w:t xml:space="preserve"> </w:t>
      </w:r>
      <w:r w:rsidR="00D24EA7">
        <w:rPr>
          <w:rFonts w:cs="Calibri"/>
          <w:spacing w:val="-1"/>
        </w:rPr>
        <w:t>Grant</w:t>
      </w:r>
      <w:r w:rsidR="00D24EA7">
        <w:rPr>
          <w:rFonts w:cs="Calibri"/>
        </w:rPr>
        <w:t xml:space="preserve"> </w:t>
      </w:r>
      <w:r w:rsidR="00381A1F">
        <w:rPr>
          <w:rFonts w:cs="Calibri"/>
          <w:spacing w:val="-1"/>
        </w:rPr>
        <w:t>A</w:t>
      </w:r>
      <w:r w:rsidR="00D24EA7">
        <w:rPr>
          <w:rFonts w:cs="Calibri"/>
          <w:spacing w:val="-1"/>
        </w:rPr>
        <w:t>pplications”</w:t>
      </w:r>
      <w:r w:rsidR="00325D72">
        <w:rPr>
          <w:rFonts w:cs="Calibri"/>
          <w:spacing w:val="-2"/>
        </w:rPr>
        <w:t xml:space="preserve">, complete the application </w:t>
      </w:r>
    </w:p>
    <w:p w14:paraId="5FCB6EB5" w14:textId="73B752E0" w:rsidR="006209C0" w:rsidRPr="00325D72" w:rsidRDefault="005B2537" w:rsidP="00B56859">
      <w:pPr>
        <w:pStyle w:val="BodyText"/>
        <w:spacing w:before="51"/>
        <w:ind w:left="0" w:right="356"/>
        <w:rPr>
          <w:spacing w:val="-1"/>
        </w:rPr>
      </w:pPr>
      <w:proofErr w:type="gramStart"/>
      <w:r>
        <w:rPr>
          <w:rFonts w:cs="Calibri"/>
          <w:spacing w:val="-2"/>
        </w:rPr>
        <w:t>f</w:t>
      </w:r>
      <w:r w:rsidR="00784A72">
        <w:rPr>
          <w:rFonts w:cs="Calibri"/>
          <w:spacing w:val="-2"/>
        </w:rPr>
        <w:t>orm</w:t>
      </w:r>
      <w:proofErr w:type="gramEnd"/>
      <w:r w:rsidR="008079A8">
        <w:rPr>
          <w:b w:val="0"/>
          <w:bCs w:val="0"/>
        </w:rPr>
        <w:t xml:space="preserve"> </w:t>
      </w:r>
      <w:r w:rsidR="008079A8" w:rsidRPr="008079A8">
        <w:rPr>
          <w:bCs w:val="0"/>
        </w:rPr>
        <w:t>then</w:t>
      </w:r>
      <w:r w:rsidR="008079A8">
        <w:rPr>
          <w:b w:val="0"/>
          <w:bCs w:val="0"/>
        </w:rPr>
        <w:t xml:space="preserve"> </w:t>
      </w:r>
      <w:r w:rsidR="00784A72">
        <w:rPr>
          <w:bCs w:val="0"/>
        </w:rPr>
        <w:t>scan application</w:t>
      </w:r>
      <w:r w:rsidR="00BC423A">
        <w:rPr>
          <w:bCs w:val="0"/>
        </w:rPr>
        <w:t xml:space="preserve">, </w:t>
      </w:r>
      <w:r w:rsidR="00062560">
        <w:rPr>
          <w:spacing w:val="-7"/>
        </w:rPr>
        <w:t xml:space="preserve">any supporting documentation </w:t>
      </w:r>
      <w:r w:rsidR="00784A72">
        <w:rPr>
          <w:spacing w:val="-7"/>
        </w:rPr>
        <w:t xml:space="preserve">and email </w:t>
      </w:r>
      <w:r w:rsidR="00D24EA7">
        <w:rPr>
          <w:spacing w:val="-1"/>
        </w:rPr>
        <w:t>to:</w:t>
      </w:r>
    </w:p>
    <w:p w14:paraId="40D2386E" w14:textId="77777777" w:rsidR="00DE4B48" w:rsidRDefault="00DE4B48" w:rsidP="00784A72">
      <w:pPr>
        <w:pStyle w:val="BodyText"/>
        <w:ind w:right="5238"/>
        <w:rPr>
          <w:color w:val="0000FF"/>
          <w:spacing w:val="-1"/>
        </w:rPr>
      </w:pPr>
    </w:p>
    <w:p w14:paraId="1C667177" w14:textId="7D43C120" w:rsidR="002A2872" w:rsidRDefault="00D24EA7" w:rsidP="00FB7A1A">
      <w:pPr>
        <w:pStyle w:val="BodyText"/>
        <w:ind w:left="0" w:right="-8"/>
        <w:rPr>
          <w:color w:val="0000FF"/>
        </w:rPr>
      </w:pPr>
      <w:r w:rsidRPr="00FF5CD6">
        <w:rPr>
          <w:color w:val="0000FF"/>
          <w:spacing w:val="-1"/>
        </w:rPr>
        <w:t>Cancer</w:t>
      </w:r>
      <w:r w:rsidRPr="00FF5CD6">
        <w:rPr>
          <w:color w:val="0000FF"/>
          <w:spacing w:val="-6"/>
        </w:rPr>
        <w:t xml:space="preserve"> </w:t>
      </w:r>
      <w:r w:rsidRPr="00FF5CD6">
        <w:rPr>
          <w:color w:val="0000FF"/>
          <w:spacing w:val="-1"/>
        </w:rPr>
        <w:t>Nurses</w:t>
      </w:r>
      <w:r w:rsidRPr="00FF5CD6">
        <w:rPr>
          <w:color w:val="0000FF"/>
          <w:spacing w:val="-6"/>
        </w:rPr>
        <w:t xml:space="preserve"> </w:t>
      </w:r>
      <w:r w:rsidRPr="00FF5CD6">
        <w:rPr>
          <w:color w:val="0000FF"/>
          <w:spacing w:val="-1"/>
        </w:rPr>
        <w:t>College</w:t>
      </w:r>
      <w:r w:rsidRPr="00FF5CD6">
        <w:rPr>
          <w:color w:val="0000FF"/>
          <w:spacing w:val="-7"/>
        </w:rPr>
        <w:t xml:space="preserve"> </w:t>
      </w:r>
      <w:r w:rsidRPr="00FF5CD6">
        <w:rPr>
          <w:color w:val="0000FF"/>
          <w:spacing w:val="-1"/>
        </w:rPr>
        <w:t>Education</w:t>
      </w:r>
      <w:r w:rsidRPr="00FF5CD6">
        <w:rPr>
          <w:color w:val="0000FF"/>
          <w:spacing w:val="-5"/>
        </w:rPr>
        <w:t xml:space="preserve"> </w:t>
      </w:r>
      <w:r w:rsidRPr="00FF5CD6">
        <w:rPr>
          <w:color w:val="0000FF"/>
          <w:spacing w:val="-1"/>
        </w:rPr>
        <w:t>Grants</w:t>
      </w:r>
      <w:r w:rsidRPr="00FF5CD6">
        <w:rPr>
          <w:color w:val="0000FF"/>
          <w:spacing w:val="29"/>
          <w:w w:val="99"/>
        </w:rPr>
        <w:t xml:space="preserve"> </w:t>
      </w:r>
      <w:r w:rsidR="00784A72">
        <w:rPr>
          <w:color w:val="0000FF"/>
        </w:rPr>
        <w:t xml:space="preserve">c/- </w:t>
      </w:r>
      <w:hyperlink r:id="rId8" w:history="1">
        <w:r w:rsidR="00745160" w:rsidRPr="00A571C6">
          <w:rPr>
            <w:rStyle w:val="Hyperlink"/>
          </w:rPr>
          <w:t>cancernursesnz@gmail.com</w:t>
        </w:r>
      </w:hyperlink>
    </w:p>
    <w:p w14:paraId="536D631A" w14:textId="77777777" w:rsidR="00745160" w:rsidRDefault="00745160" w:rsidP="00784A72">
      <w:pPr>
        <w:pStyle w:val="BodyText"/>
        <w:ind w:right="5238"/>
        <w:rPr>
          <w:color w:val="0000FF"/>
        </w:rPr>
      </w:pPr>
    </w:p>
    <w:p w14:paraId="267FBBFB" w14:textId="059F98E9" w:rsidR="00745160" w:rsidRPr="00745160" w:rsidRDefault="00DE4B48" w:rsidP="00FB7A1A">
      <w:pPr>
        <w:pStyle w:val="BodyText"/>
        <w:ind w:left="0" w:right="-8"/>
        <w:rPr>
          <w:color w:val="FF0000"/>
          <w:u w:val="single"/>
        </w:rPr>
      </w:pPr>
      <w:r>
        <w:rPr>
          <w:color w:val="FF0000"/>
          <w:u w:val="single"/>
        </w:rPr>
        <w:t xml:space="preserve">Unless otherwise specified, any </w:t>
      </w:r>
      <w:r w:rsidR="00745160">
        <w:rPr>
          <w:color w:val="FF0000"/>
          <w:u w:val="single"/>
        </w:rPr>
        <w:t xml:space="preserve">correspondence will be sent to </w:t>
      </w:r>
      <w:r>
        <w:rPr>
          <w:color w:val="FF0000"/>
          <w:u w:val="single"/>
        </w:rPr>
        <w:t>your h</w:t>
      </w:r>
      <w:r w:rsidR="00745160" w:rsidRPr="00745160">
        <w:rPr>
          <w:color w:val="FF0000"/>
          <w:u w:val="single"/>
        </w:rPr>
        <w:t>ome address.</w:t>
      </w:r>
    </w:p>
    <w:p w14:paraId="45507BB2" w14:textId="77777777" w:rsidR="00745160" w:rsidRDefault="00745160" w:rsidP="00784A72">
      <w:pPr>
        <w:pStyle w:val="BodyText"/>
        <w:ind w:right="5238"/>
        <w:rPr>
          <w:color w:val="0000FF"/>
        </w:rPr>
      </w:pPr>
    </w:p>
    <w:sectPr w:rsidR="00745160" w:rsidSect="002A1FCF">
      <w:headerReference w:type="default" r:id="rId9"/>
      <w:footerReference w:type="default" r:id="rId10"/>
      <w:type w:val="continuous"/>
      <w:pgSz w:w="11910" w:h="16850"/>
      <w:pgMar w:top="709" w:right="1281" w:bottom="425" w:left="128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DEF88" w14:textId="77777777" w:rsidR="005D1DF5" w:rsidRDefault="005D1DF5" w:rsidP="008079A8">
      <w:r>
        <w:separator/>
      </w:r>
    </w:p>
  </w:endnote>
  <w:endnote w:type="continuationSeparator" w:id="0">
    <w:p w14:paraId="673BFB37" w14:textId="77777777" w:rsidR="005D1DF5" w:rsidRDefault="005D1DF5" w:rsidP="00807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B1D35" w14:textId="71B92062" w:rsidR="00745160" w:rsidRDefault="00745160">
    <w:pPr>
      <w:pStyle w:val="Footer"/>
    </w:pPr>
  </w:p>
  <w:p w14:paraId="661C5665" w14:textId="7B3736E3" w:rsidR="00745160" w:rsidRPr="00DE4B48" w:rsidRDefault="00745160" w:rsidP="00745160">
    <w:pPr>
      <w:spacing w:before="84"/>
      <w:jc w:val="center"/>
      <w:rPr>
        <w:rFonts w:ascii="Arial" w:eastAsia="Arial" w:hAnsi="Arial" w:cs="Arial"/>
        <w:sz w:val="20"/>
        <w:szCs w:val="20"/>
      </w:rPr>
    </w:pPr>
    <w:r w:rsidRPr="00DE4B48">
      <w:rPr>
        <w:rFonts w:ascii="Arial"/>
        <w:sz w:val="20"/>
        <w:szCs w:val="20"/>
      </w:rPr>
      <w:t xml:space="preserve">NZNO Cancer </w:t>
    </w:r>
    <w:r w:rsidRPr="00DE4B48">
      <w:rPr>
        <w:rFonts w:ascii="Arial"/>
        <w:spacing w:val="-1"/>
        <w:sz w:val="20"/>
        <w:szCs w:val="20"/>
      </w:rPr>
      <w:t>Nurses</w:t>
    </w:r>
    <w:r w:rsidRPr="00DE4B48">
      <w:rPr>
        <w:rFonts w:ascii="Arial"/>
        <w:sz w:val="20"/>
        <w:szCs w:val="20"/>
      </w:rPr>
      <w:t xml:space="preserve"> </w:t>
    </w:r>
    <w:r w:rsidRPr="00DE4B48">
      <w:rPr>
        <w:rFonts w:ascii="Arial"/>
        <w:spacing w:val="-1"/>
        <w:sz w:val="20"/>
        <w:szCs w:val="20"/>
      </w:rPr>
      <w:t>College</w:t>
    </w:r>
    <w:r w:rsidRPr="00DE4B48">
      <w:rPr>
        <w:rFonts w:ascii="Arial"/>
        <w:sz w:val="20"/>
        <w:szCs w:val="20"/>
      </w:rPr>
      <w:t xml:space="preserve"> </w:t>
    </w:r>
    <w:r w:rsidRPr="00DE4B48">
      <w:rPr>
        <w:rFonts w:ascii="Arial"/>
        <w:spacing w:val="-1"/>
        <w:sz w:val="20"/>
        <w:szCs w:val="20"/>
      </w:rPr>
      <w:t>Education</w:t>
    </w:r>
    <w:r w:rsidRPr="00DE4B48">
      <w:rPr>
        <w:rFonts w:ascii="Arial"/>
        <w:sz w:val="20"/>
        <w:szCs w:val="20"/>
      </w:rPr>
      <w:t xml:space="preserve"> </w:t>
    </w:r>
    <w:r w:rsidRPr="00DE4B48">
      <w:rPr>
        <w:rFonts w:ascii="Arial"/>
        <w:spacing w:val="-1"/>
        <w:sz w:val="20"/>
        <w:szCs w:val="20"/>
      </w:rPr>
      <w:t>Grant</w:t>
    </w:r>
    <w:r w:rsidRPr="00DE4B48">
      <w:rPr>
        <w:rFonts w:ascii="Arial"/>
        <w:sz w:val="20"/>
        <w:szCs w:val="20"/>
      </w:rPr>
      <w:t xml:space="preserve"> </w:t>
    </w:r>
    <w:r w:rsidR="00E92DA7">
      <w:rPr>
        <w:rFonts w:ascii="Arial"/>
        <w:spacing w:val="-1"/>
        <w:sz w:val="20"/>
        <w:szCs w:val="20"/>
      </w:rPr>
      <w:t>Application Form December</w:t>
    </w:r>
    <w:r w:rsidR="00DE4B48">
      <w:rPr>
        <w:rFonts w:ascii="Arial"/>
        <w:spacing w:val="-1"/>
        <w:sz w:val="20"/>
        <w:szCs w:val="20"/>
      </w:rPr>
      <w:t xml:space="preserve"> </w:t>
    </w:r>
    <w:r w:rsidR="00AE0037">
      <w:rPr>
        <w:rFonts w:ascii="Arial"/>
        <w:spacing w:val="-1"/>
        <w:sz w:val="20"/>
        <w:szCs w:val="20"/>
      </w:rPr>
      <w:t>2018</w:t>
    </w:r>
  </w:p>
  <w:p w14:paraId="3190DA50" w14:textId="77777777" w:rsidR="002A1FCF" w:rsidRDefault="002A1F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AD2BC" w14:textId="77777777" w:rsidR="005D1DF5" w:rsidRDefault="005D1DF5" w:rsidP="008079A8">
      <w:r>
        <w:separator/>
      </w:r>
    </w:p>
  </w:footnote>
  <w:footnote w:type="continuationSeparator" w:id="0">
    <w:p w14:paraId="56D521A0" w14:textId="77777777" w:rsidR="005D1DF5" w:rsidRDefault="005D1DF5" w:rsidP="00807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06954" w14:textId="2A86FE18" w:rsidR="00AE0037" w:rsidRDefault="00AE0037">
    <w:pPr>
      <w:pStyle w:val="Header"/>
    </w:pPr>
  </w:p>
  <w:p w14:paraId="7B232495" w14:textId="77777777" w:rsidR="00AE0037" w:rsidRDefault="00AE00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9C0"/>
    <w:rsid w:val="00062560"/>
    <w:rsid w:val="00084CDF"/>
    <w:rsid w:val="001B6289"/>
    <w:rsid w:val="001E460D"/>
    <w:rsid w:val="001F25E9"/>
    <w:rsid w:val="00252969"/>
    <w:rsid w:val="002A1FCF"/>
    <w:rsid w:val="002A2872"/>
    <w:rsid w:val="002B2D55"/>
    <w:rsid w:val="002B5695"/>
    <w:rsid w:val="00325D72"/>
    <w:rsid w:val="00381A1F"/>
    <w:rsid w:val="00391B6D"/>
    <w:rsid w:val="003E6BEE"/>
    <w:rsid w:val="00435460"/>
    <w:rsid w:val="00435EC0"/>
    <w:rsid w:val="00435FB3"/>
    <w:rsid w:val="0048310B"/>
    <w:rsid w:val="004C59A7"/>
    <w:rsid w:val="00501576"/>
    <w:rsid w:val="0050500B"/>
    <w:rsid w:val="00513DA5"/>
    <w:rsid w:val="005B2537"/>
    <w:rsid w:val="005C54AA"/>
    <w:rsid w:val="005D0BFC"/>
    <w:rsid w:val="005D1DF5"/>
    <w:rsid w:val="006209C0"/>
    <w:rsid w:val="0064596B"/>
    <w:rsid w:val="00697AFC"/>
    <w:rsid w:val="006C42FD"/>
    <w:rsid w:val="006F54AF"/>
    <w:rsid w:val="0070774B"/>
    <w:rsid w:val="00734D7E"/>
    <w:rsid w:val="00744EE2"/>
    <w:rsid w:val="00745160"/>
    <w:rsid w:val="007732CB"/>
    <w:rsid w:val="00773957"/>
    <w:rsid w:val="00784A72"/>
    <w:rsid w:val="00787EFB"/>
    <w:rsid w:val="00806D76"/>
    <w:rsid w:val="008079A8"/>
    <w:rsid w:val="00863B38"/>
    <w:rsid w:val="008704ED"/>
    <w:rsid w:val="00892BAF"/>
    <w:rsid w:val="008B7BFD"/>
    <w:rsid w:val="008E5FBD"/>
    <w:rsid w:val="00953698"/>
    <w:rsid w:val="009A36E9"/>
    <w:rsid w:val="009E7B49"/>
    <w:rsid w:val="00A0552B"/>
    <w:rsid w:val="00A15A18"/>
    <w:rsid w:val="00AA5964"/>
    <w:rsid w:val="00AC3D35"/>
    <w:rsid w:val="00AE0037"/>
    <w:rsid w:val="00B1111D"/>
    <w:rsid w:val="00B56859"/>
    <w:rsid w:val="00B92292"/>
    <w:rsid w:val="00BC423A"/>
    <w:rsid w:val="00BD3F6E"/>
    <w:rsid w:val="00C05DF8"/>
    <w:rsid w:val="00CA2B29"/>
    <w:rsid w:val="00CC6780"/>
    <w:rsid w:val="00D24EA7"/>
    <w:rsid w:val="00DE4B48"/>
    <w:rsid w:val="00E92DA7"/>
    <w:rsid w:val="00F239CE"/>
    <w:rsid w:val="00F41F02"/>
    <w:rsid w:val="00FB7A1A"/>
    <w:rsid w:val="00FE0E1B"/>
    <w:rsid w:val="00FF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AA9065"/>
  <w15:docId w15:val="{776086F7-C43C-4C14-A9D7-567C085D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8"/>
    </w:pPr>
    <w:rPr>
      <w:rFonts w:ascii="Calibri" w:eastAsia="Calibri" w:hAnsi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079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9A8"/>
  </w:style>
  <w:style w:type="paragraph" w:styleId="Footer">
    <w:name w:val="footer"/>
    <w:basedOn w:val="Normal"/>
    <w:link w:val="FooterChar"/>
    <w:uiPriority w:val="99"/>
    <w:unhideWhenUsed/>
    <w:rsid w:val="008079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9A8"/>
  </w:style>
  <w:style w:type="character" w:styleId="Hyperlink">
    <w:name w:val="Hyperlink"/>
    <w:basedOn w:val="DefaultParagraphFont"/>
    <w:uiPriority w:val="99"/>
    <w:unhideWhenUsed/>
    <w:rsid w:val="007451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E0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B25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5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5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5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5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5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cernursesnz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97A172-14B7-4FBE-976B-AC67A756F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2AE4A447</Template>
  <TotalTime>2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Template Selection for IS Department</vt:lpstr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Template Selection for IS Department</dc:title>
  <dc:creator>Moira Gillespie</dc:creator>
  <cp:lastModifiedBy>Moira Gillespie</cp:lastModifiedBy>
  <cp:revision>3</cp:revision>
  <dcterms:created xsi:type="dcterms:W3CDTF">2018-12-09T21:03:00Z</dcterms:created>
  <dcterms:modified xsi:type="dcterms:W3CDTF">2018-12-11T00:50:00Z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2014-12-17T00:00:00Z</vt:filetime>
  </property>
  <property fmtid="{D5CDD505-2E9C-101B-9397-08002B2CF9AE}" pid="3" name="LastSaved">
    <vt:filetime>2015-04-13T00:00:00Z</vt:filetime>
  </property>
</Properties>
</file>